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C2" w:rsidRDefault="00BE23C2" w:rsidP="00841A08"/>
    <w:p w:rsidR="00BE23C2" w:rsidRDefault="00BE23C2" w:rsidP="00841A08"/>
    <w:p w:rsidR="00BE23C2" w:rsidRDefault="00BE23C2" w:rsidP="00841A08">
      <w:bookmarkStart w:id="0" w:name="_Hlk18501240"/>
      <w:r>
        <w:t>Kreisverband-Borken e.V.</w:t>
      </w:r>
    </w:p>
    <w:p w:rsidR="00BE23C2" w:rsidRDefault="00BE23C2" w:rsidP="00841A08">
      <w:r>
        <w:t xml:space="preserve">                                                                                     Abtl.Urlaubsmassnahme</w:t>
      </w:r>
    </w:p>
    <w:p w:rsidR="00BE23C2" w:rsidRDefault="00BE23C2" w:rsidP="00841A08">
      <w:r>
        <w:t xml:space="preserve">                                                               Pelzerstr. 6; 46325 Borken-Gemen</w:t>
      </w:r>
    </w:p>
    <w:p w:rsidR="00BE23C2" w:rsidRDefault="00BE23C2" w:rsidP="00841A08">
      <w:r>
        <w:t xml:space="preserve">                                                                                     Ruf:016096491287</w:t>
      </w:r>
    </w:p>
    <w:p w:rsidR="00BE23C2" w:rsidRDefault="00BE23C2" w:rsidP="00841A08">
      <w:r>
        <w:tab/>
      </w:r>
      <w:r>
        <w:tab/>
      </w:r>
      <w:r>
        <w:tab/>
      </w:r>
      <w:r>
        <w:tab/>
      </w:r>
      <w:r>
        <w:tab/>
        <w:t xml:space="preserve">   Mail: </w:t>
      </w:r>
      <w:hyperlink r:id="rId7" w:history="1">
        <w:r w:rsidRPr="00FF7347">
          <w:rPr>
            <w:rStyle w:val="Hyperlink"/>
          </w:rPr>
          <w:t>info@tueshaus-joseph.de</w:t>
        </w:r>
      </w:hyperlink>
    </w:p>
    <w:bookmarkEnd w:id="0"/>
    <w:p w:rsidR="00BE23C2" w:rsidRDefault="00BE23C2" w:rsidP="00841A08"/>
    <w:p w:rsidR="00BE23C2" w:rsidRDefault="00BE23C2" w:rsidP="00841A08"/>
    <w:p w:rsidR="00BE23C2" w:rsidRDefault="00BE23C2" w:rsidP="00841A08"/>
    <w:p w:rsidR="00BE23C2" w:rsidRDefault="00BE23C2" w:rsidP="00841A08"/>
    <w:p w:rsidR="00BE23C2" w:rsidRDefault="00BE23C2" w:rsidP="00841A08"/>
    <w:p w:rsidR="00BE23C2" w:rsidRDefault="00BE23C2" w:rsidP="00841A08">
      <w:r>
        <w:t xml:space="preserve">                                                                                                                   Datum:01.11.2019 </w:t>
      </w:r>
    </w:p>
    <w:p w:rsidR="00BE23C2" w:rsidRDefault="00BE23C2" w:rsidP="00841A08"/>
    <w:p w:rsidR="00BE23C2" w:rsidRDefault="00BE23C2" w:rsidP="00841A08">
      <w:pPr>
        <w:rPr>
          <w:b/>
          <w:bCs/>
          <w:i/>
          <w:iCs/>
          <w:sz w:val="40"/>
          <w:szCs w:val="40"/>
          <w:u w:val="single"/>
        </w:rPr>
      </w:pPr>
      <w:r w:rsidRPr="00E0237B">
        <w:rPr>
          <w:b/>
          <w:bCs/>
          <w:i/>
          <w:iCs/>
          <w:sz w:val="40"/>
          <w:szCs w:val="40"/>
          <w:u w:val="single"/>
        </w:rPr>
        <w:t>URLAUBSMASSNAHME 2020</w:t>
      </w:r>
    </w:p>
    <w:p w:rsidR="00BE23C2" w:rsidRDefault="00BE23C2" w:rsidP="00841A08">
      <w:pPr>
        <w:rPr>
          <w:b/>
          <w:bCs/>
          <w:i/>
          <w:iCs/>
          <w:sz w:val="40"/>
          <w:szCs w:val="40"/>
          <w:u w:val="single"/>
        </w:rPr>
      </w:pPr>
      <w:r>
        <w:rPr>
          <w:b/>
          <w:bCs/>
          <w:i/>
          <w:iCs/>
          <w:sz w:val="40"/>
          <w:szCs w:val="40"/>
          <w:u w:val="single"/>
        </w:rPr>
        <w:t>vom CBF-Kreisverband-Borken</w:t>
      </w:r>
    </w:p>
    <w:p w:rsidR="00BE23C2" w:rsidRDefault="00BE23C2" w:rsidP="00841A08">
      <w:pPr>
        <w:rPr>
          <w:b/>
          <w:bCs/>
          <w:i/>
          <w:iCs/>
          <w:sz w:val="40"/>
          <w:szCs w:val="40"/>
          <w:u w:val="single"/>
        </w:rPr>
      </w:pPr>
    </w:p>
    <w:p w:rsidR="00BE23C2" w:rsidRDefault="00BE23C2" w:rsidP="00841A08">
      <w:pPr>
        <w:rPr>
          <w:b/>
          <w:bCs/>
        </w:rPr>
      </w:pPr>
      <w:r w:rsidRPr="003B6583">
        <w:rPr>
          <w:b/>
          <w:bCs/>
        </w:rPr>
        <w:t>Die Urlaubsreise des CBF-Kreisverbandes-Borken führt uns vom 11.-17. Oktober 2020 ins Heidehotel in Bad Bevensen; Alter Mühlweg 7 in 29549 Bad Bevensen,</w:t>
      </w:r>
    </w:p>
    <w:p w:rsidR="00BE23C2" w:rsidRPr="003B6583" w:rsidRDefault="00BE23C2" w:rsidP="00841A08">
      <w:pPr>
        <w:rPr>
          <w:b/>
          <w:bCs/>
        </w:rPr>
      </w:pPr>
      <w:r w:rsidRPr="003B6583">
        <w:rPr>
          <w:b/>
          <w:bCs/>
        </w:rPr>
        <w:t>Ruf: 05821-9590.</w:t>
      </w:r>
    </w:p>
    <w:p w:rsidR="00BE23C2" w:rsidRPr="003B6583" w:rsidRDefault="00BE23C2" w:rsidP="00841A08">
      <w:pPr>
        <w:rPr>
          <w:b/>
          <w:bCs/>
        </w:rPr>
      </w:pPr>
      <w:r w:rsidRPr="003B6583">
        <w:rPr>
          <w:b/>
          <w:bCs/>
        </w:rPr>
        <w:t>Bad Bevensen zählt zu den kleineren Kurstädten, zeichnet sich jedoch aus</w:t>
      </w:r>
      <w:r>
        <w:rPr>
          <w:b/>
          <w:bCs/>
        </w:rPr>
        <w:t xml:space="preserve">, </w:t>
      </w:r>
      <w:r w:rsidRPr="003B6583">
        <w:rPr>
          <w:b/>
          <w:bCs/>
        </w:rPr>
        <w:t>durch ein mildes Reizklima und Jod-Sole-Therme.</w:t>
      </w:r>
      <w:r>
        <w:rPr>
          <w:b/>
          <w:bCs/>
        </w:rPr>
        <w:t xml:space="preserve"> Seit 1976 ist Bad Bevensen als staatlich-anerkanntes Mineralheilbad bekannt.  </w:t>
      </w:r>
    </w:p>
    <w:p w:rsidR="00BE23C2" w:rsidRPr="003B6583" w:rsidRDefault="00BE23C2" w:rsidP="00841A08">
      <w:pPr>
        <w:rPr>
          <w:b/>
          <w:bCs/>
        </w:rPr>
      </w:pPr>
      <w:r w:rsidRPr="003B6583">
        <w:rPr>
          <w:b/>
          <w:bCs/>
        </w:rPr>
        <w:t>Im Kurpark entlang d</w:t>
      </w:r>
      <w:r>
        <w:rPr>
          <w:b/>
          <w:bCs/>
        </w:rPr>
        <w:t>er Ilmenau</w:t>
      </w:r>
      <w:r w:rsidRPr="003B6583">
        <w:rPr>
          <w:b/>
          <w:bCs/>
        </w:rPr>
        <w:t xml:space="preserve"> findet man Ruhe und Erholung.</w:t>
      </w:r>
    </w:p>
    <w:p w:rsidR="00BE23C2" w:rsidRDefault="00BE23C2" w:rsidP="00841A08">
      <w:pPr>
        <w:rPr>
          <w:b/>
          <w:bCs/>
        </w:rPr>
      </w:pPr>
      <w:r w:rsidRPr="003B6583">
        <w:rPr>
          <w:b/>
          <w:bCs/>
        </w:rPr>
        <w:t>In den Altstadtgassen findet man viele Cafés und Geschäfte zum Ausruhen und shoppen.</w:t>
      </w:r>
    </w:p>
    <w:p w:rsidR="00BE23C2" w:rsidRDefault="00BE23C2" w:rsidP="00841A08">
      <w:pPr>
        <w:rPr>
          <w:b/>
          <w:bCs/>
        </w:rPr>
      </w:pPr>
      <w:r>
        <w:rPr>
          <w:b/>
          <w:bCs/>
        </w:rPr>
        <w:t xml:space="preserve">Wir werden im barrierefreiem Heidehotel untergebracht sein. Das Hotel bietet: </w:t>
      </w:r>
    </w:p>
    <w:p w:rsidR="00BE23C2" w:rsidRPr="003B6583" w:rsidRDefault="00BE23C2" w:rsidP="00841A08">
      <w:pPr>
        <w:rPr>
          <w:b/>
          <w:bCs/>
        </w:rPr>
      </w:pPr>
      <w:r>
        <w:rPr>
          <w:b/>
          <w:bCs/>
        </w:rPr>
        <w:t xml:space="preserve">direkte Waldlage, Einzel und Doppelzimmer, ebenerdiger Dusche, Telefon, TV, Notrufanlage, Klimaanlage, Haartrockner, Minibar, VP(Vollpension), Frühstück/Mittag-und Abendmenue und zusätzliche abendliche Veranstaltungen, Möglichkeiten zu Ausflügen in die Umgebung, schöne Gasträume, ein Restaurant und Sonnenterasse warten auf Euch!  </w:t>
      </w:r>
    </w:p>
    <w:p w:rsidR="00BE23C2" w:rsidRDefault="00BE23C2" w:rsidP="00841A08">
      <w:pPr>
        <w:rPr>
          <w:b/>
          <w:bCs/>
        </w:rPr>
      </w:pPr>
      <w:r>
        <w:rPr>
          <w:b/>
          <w:bCs/>
        </w:rPr>
        <w:t>Es sind 10 DZ und 20 EZ vorreserviert für den CBF.</w:t>
      </w:r>
    </w:p>
    <w:p w:rsidR="00BE23C2" w:rsidRDefault="00BE23C2" w:rsidP="00841A08">
      <w:pPr>
        <w:rPr>
          <w:b/>
          <w:bCs/>
        </w:rPr>
      </w:pPr>
      <w:r>
        <w:rPr>
          <w:b/>
          <w:bCs/>
        </w:rPr>
        <w:t>Die Reise kostet voraussichtlich incl. einer gemeinsamen Vereins-Reiserücktrittsversicherung resp. ohne Reiserücktrittversicherung.</w:t>
      </w:r>
    </w:p>
    <w:p w:rsidR="00BE23C2" w:rsidRDefault="00BE23C2" w:rsidP="00841A08">
      <w:pPr>
        <w:rPr>
          <w:b/>
          <w:bCs/>
          <w:sz w:val="28"/>
          <w:szCs w:val="28"/>
          <w:u w:val="single"/>
        </w:rPr>
      </w:pPr>
    </w:p>
    <w:p w:rsidR="00BE23C2" w:rsidRPr="00885695" w:rsidRDefault="00BE23C2" w:rsidP="00841A08">
      <w:pPr>
        <w:rPr>
          <w:b/>
          <w:bCs/>
          <w:sz w:val="28"/>
          <w:szCs w:val="28"/>
          <w:u w:val="single"/>
        </w:rPr>
      </w:pPr>
      <w:r w:rsidRPr="00885695">
        <w:rPr>
          <w:b/>
          <w:bCs/>
          <w:sz w:val="28"/>
          <w:szCs w:val="28"/>
          <w:u w:val="single"/>
        </w:rPr>
        <w:t>6</w:t>
      </w:r>
      <w:r>
        <w:rPr>
          <w:b/>
          <w:bCs/>
          <w:sz w:val="28"/>
          <w:szCs w:val="28"/>
          <w:u w:val="single"/>
        </w:rPr>
        <w:t>60</w:t>
      </w:r>
      <w:r w:rsidRPr="00885695">
        <w:rPr>
          <w:b/>
          <w:bCs/>
          <w:sz w:val="28"/>
          <w:szCs w:val="28"/>
          <w:u w:val="single"/>
        </w:rPr>
        <w:t>,--€ im Einzelzimmer</w:t>
      </w:r>
      <w:r>
        <w:rPr>
          <w:b/>
          <w:bCs/>
          <w:sz w:val="28"/>
          <w:szCs w:val="28"/>
          <w:u w:val="single"/>
        </w:rPr>
        <w:t>/ ohne Reiserücktrittversicherung 640,--€,</w:t>
      </w:r>
    </w:p>
    <w:p w:rsidR="00BE23C2" w:rsidRDefault="00BE23C2" w:rsidP="00841A08">
      <w:pPr>
        <w:rPr>
          <w:b/>
          <w:bCs/>
          <w:sz w:val="28"/>
          <w:szCs w:val="28"/>
          <w:u w:val="single"/>
        </w:rPr>
      </w:pPr>
    </w:p>
    <w:p w:rsidR="00BE23C2" w:rsidRDefault="00BE23C2" w:rsidP="00841A08">
      <w:pPr>
        <w:rPr>
          <w:b/>
          <w:bCs/>
          <w:sz w:val="28"/>
          <w:szCs w:val="28"/>
          <w:u w:val="single"/>
        </w:rPr>
      </w:pPr>
      <w:r w:rsidRPr="00885695">
        <w:rPr>
          <w:b/>
          <w:bCs/>
          <w:sz w:val="28"/>
          <w:szCs w:val="28"/>
          <w:u w:val="single"/>
        </w:rPr>
        <w:t>6</w:t>
      </w:r>
      <w:r>
        <w:rPr>
          <w:b/>
          <w:bCs/>
          <w:sz w:val="28"/>
          <w:szCs w:val="28"/>
          <w:u w:val="single"/>
        </w:rPr>
        <w:t>20</w:t>
      </w:r>
      <w:r w:rsidRPr="00885695">
        <w:rPr>
          <w:b/>
          <w:bCs/>
          <w:sz w:val="28"/>
          <w:szCs w:val="28"/>
          <w:u w:val="single"/>
        </w:rPr>
        <w:t>,--€ im Doppelzimmer</w:t>
      </w:r>
      <w:r>
        <w:rPr>
          <w:b/>
          <w:bCs/>
          <w:sz w:val="28"/>
          <w:szCs w:val="28"/>
          <w:u w:val="single"/>
        </w:rPr>
        <w:t>/ ohne Reiserücktrittversicherung 600,--€.</w:t>
      </w:r>
    </w:p>
    <w:p w:rsidR="00BE23C2" w:rsidRPr="00885695" w:rsidRDefault="00BE23C2" w:rsidP="00841A08">
      <w:pPr>
        <w:rPr>
          <w:b/>
          <w:bCs/>
        </w:rPr>
      </w:pPr>
      <w:r w:rsidRPr="00885695">
        <w:rPr>
          <w:b/>
          <w:bCs/>
        </w:rPr>
        <w:t xml:space="preserve">Im Reisepreis enthalten ist die Hin-und Rückreise mit einem Bus, </w:t>
      </w:r>
    </w:p>
    <w:p w:rsidR="00BE23C2" w:rsidRDefault="00BE23C2" w:rsidP="00841A08">
      <w:pPr>
        <w:rPr>
          <w:b/>
          <w:bCs/>
        </w:rPr>
      </w:pPr>
      <w:r w:rsidRPr="00885695">
        <w:rPr>
          <w:b/>
          <w:bCs/>
        </w:rPr>
        <w:t>6 Übernachtungen mit Vollpension, 2-3 Ausflüge und ein umfangreiches Unterhaltungsprogramm</w:t>
      </w:r>
      <w:r>
        <w:rPr>
          <w:b/>
          <w:bCs/>
        </w:rPr>
        <w:t>, freie Benutzung des Wellneesbereich u.v.m.</w:t>
      </w:r>
      <w:r w:rsidRPr="00885695">
        <w:rPr>
          <w:b/>
          <w:bCs/>
        </w:rPr>
        <w:t>.</w:t>
      </w:r>
    </w:p>
    <w:p w:rsidR="00BE23C2" w:rsidRDefault="00BE23C2" w:rsidP="00841A08">
      <w:pPr>
        <w:rPr>
          <w:b/>
          <w:bCs/>
        </w:rPr>
      </w:pPr>
    </w:p>
    <w:p w:rsidR="00BE23C2" w:rsidRDefault="00BE23C2" w:rsidP="00140769">
      <w:pPr>
        <w:rPr>
          <w:b/>
          <w:bCs/>
        </w:rPr>
      </w:pPr>
      <w:r>
        <w:rPr>
          <w:b/>
          <w:bCs/>
        </w:rPr>
        <w:tab/>
      </w:r>
      <w:r>
        <w:rPr>
          <w:b/>
          <w:bCs/>
        </w:rPr>
        <w:tab/>
      </w:r>
      <w:r>
        <w:rPr>
          <w:b/>
          <w:bCs/>
        </w:rPr>
        <w:tab/>
        <w:t xml:space="preserve">        -</w:t>
      </w:r>
      <w:r>
        <w:rPr>
          <w:b/>
          <w:bCs/>
        </w:rPr>
        <w:tab/>
        <w:t>2 -</w:t>
      </w:r>
    </w:p>
    <w:p w:rsidR="00BE23C2" w:rsidRDefault="00BE23C2" w:rsidP="00841A08">
      <w:pPr>
        <w:rPr>
          <w:b/>
          <w:bCs/>
        </w:rPr>
      </w:pPr>
    </w:p>
    <w:p w:rsidR="00BE23C2" w:rsidRDefault="00BE23C2" w:rsidP="00841A08">
      <w:pPr>
        <w:rPr>
          <w:b/>
          <w:bCs/>
        </w:rPr>
      </w:pPr>
    </w:p>
    <w:p w:rsidR="00BE23C2" w:rsidRDefault="00BE23C2" w:rsidP="00841A08">
      <w:pPr>
        <w:rPr>
          <w:b/>
          <w:bCs/>
        </w:rPr>
      </w:pPr>
      <w:r>
        <w:rPr>
          <w:b/>
          <w:bCs/>
        </w:rPr>
        <w:t xml:space="preserve">Früheste Anmeldung und Anzahlung von 100,--€ </w:t>
      </w:r>
      <w:r w:rsidRPr="007116D5">
        <w:rPr>
          <w:b/>
          <w:bCs/>
          <w:sz w:val="32"/>
          <w:szCs w:val="32"/>
          <w:highlight w:val="yellow"/>
        </w:rPr>
        <w:t>ab dem 02.Januar 2020</w:t>
      </w:r>
      <w:r w:rsidRPr="007116D5">
        <w:rPr>
          <w:b/>
          <w:bCs/>
          <w:sz w:val="32"/>
          <w:szCs w:val="32"/>
        </w:rPr>
        <w:t>.</w:t>
      </w:r>
    </w:p>
    <w:p w:rsidR="00BE23C2" w:rsidRDefault="00BE23C2" w:rsidP="00841A08">
      <w:pPr>
        <w:rPr>
          <w:b/>
          <w:bCs/>
        </w:rPr>
      </w:pPr>
      <w:r>
        <w:rPr>
          <w:b/>
          <w:bCs/>
        </w:rPr>
        <w:t>auf unser Vereinskonto bei der Sparkasse WML:</w:t>
      </w:r>
    </w:p>
    <w:p w:rsidR="00BE23C2" w:rsidRDefault="00BE23C2" w:rsidP="00841A08">
      <w:pPr>
        <w:rPr>
          <w:b/>
          <w:bCs/>
        </w:rPr>
      </w:pPr>
      <w:r>
        <w:rPr>
          <w:b/>
          <w:bCs/>
        </w:rPr>
        <w:t xml:space="preserve"> IBAN;</w:t>
      </w:r>
      <w:r w:rsidRPr="00657547">
        <w:rPr>
          <w:b/>
          <w:bCs/>
        </w:rPr>
        <w:t xml:space="preserve">. </w:t>
      </w:r>
    </w:p>
    <w:p w:rsidR="00BE23C2" w:rsidRDefault="00BE23C2" w:rsidP="00841A08">
      <w:pPr>
        <w:rPr>
          <w:b/>
          <w:bCs/>
        </w:rPr>
      </w:pPr>
    </w:p>
    <w:p w:rsidR="00BE23C2" w:rsidRDefault="00BE23C2" w:rsidP="00841A08">
      <w:pPr>
        <w:rPr>
          <w:b/>
          <w:bCs/>
        </w:rPr>
      </w:pPr>
      <w:r>
        <w:rPr>
          <w:b/>
          <w:bCs/>
        </w:rPr>
        <w:t>Da die Zimmer begrenzt sind, werden die Anmeldungen nach Anmeldedatum und Zahlungseingang berücksichtigt. Die Anmeldungen sind nur schriftlich gültig!</w:t>
      </w:r>
    </w:p>
    <w:p w:rsidR="00BE23C2" w:rsidRDefault="00BE23C2" w:rsidP="00841A08">
      <w:pPr>
        <w:rPr>
          <w:b/>
          <w:bCs/>
        </w:rPr>
      </w:pPr>
    </w:p>
    <w:p w:rsidR="00BE23C2" w:rsidRDefault="00BE23C2" w:rsidP="00841A08">
      <w:pPr>
        <w:rPr>
          <w:b/>
          <w:bCs/>
        </w:rPr>
      </w:pPr>
      <w:r>
        <w:rPr>
          <w:b/>
          <w:bCs/>
        </w:rPr>
        <w:t>Es können gerne Rollatoren, Rollstühle oder andere Hilfsmittel nach Absprache mitgenommen werden. Für evtl. Transportschäden kann keine Haftung übernommen werden. Die mitfahrenden Helferinnen/er sind gerne bereit behilflich zu sein.</w:t>
      </w:r>
    </w:p>
    <w:p w:rsidR="00BE23C2" w:rsidRDefault="00BE23C2" w:rsidP="00841A08">
      <w:pPr>
        <w:rPr>
          <w:b/>
          <w:bCs/>
        </w:rPr>
      </w:pPr>
    </w:p>
    <w:p w:rsidR="00BE23C2" w:rsidRDefault="00BE23C2" w:rsidP="00841A08">
      <w:pPr>
        <w:rPr>
          <w:b/>
          <w:bCs/>
        </w:rPr>
      </w:pPr>
      <w:r>
        <w:rPr>
          <w:b/>
          <w:bCs/>
        </w:rPr>
        <w:t>E-Mobile können leider nicht mitgenommen werden.</w:t>
      </w:r>
    </w:p>
    <w:p w:rsidR="00BE23C2" w:rsidRDefault="00BE23C2" w:rsidP="00841A08">
      <w:pPr>
        <w:rPr>
          <w:b/>
          <w:bCs/>
        </w:rPr>
      </w:pPr>
    </w:p>
    <w:p w:rsidR="00BE23C2" w:rsidRDefault="00BE23C2" w:rsidP="00841A08">
      <w:pPr>
        <w:rPr>
          <w:b/>
          <w:bCs/>
        </w:rPr>
      </w:pPr>
      <w:r>
        <w:rPr>
          <w:b/>
          <w:bCs/>
        </w:rPr>
        <w:t>Für pflegebedürftige Mitfahrende und Personen mit Demenz-oder Krampfanfall Erkrankte ist eine persönliche Betreuungsperson erforderlich.</w:t>
      </w:r>
    </w:p>
    <w:p w:rsidR="00BE23C2" w:rsidRDefault="00BE23C2" w:rsidP="00841A08">
      <w:pPr>
        <w:rPr>
          <w:b/>
          <w:bCs/>
        </w:rPr>
      </w:pPr>
    </w:p>
    <w:p w:rsidR="00BE23C2" w:rsidRDefault="00BE23C2" w:rsidP="00841A08">
      <w:pPr>
        <w:rPr>
          <w:b/>
          <w:bCs/>
        </w:rPr>
      </w:pPr>
      <w:r>
        <w:rPr>
          <w:b/>
          <w:bCs/>
        </w:rPr>
        <w:t>Die Betreuung zählt als voller Mitfahrender und zahlt den vollen Betrag.</w:t>
      </w:r>
    </w:p>
    <w:p w:rsidR="00BE23C2" w:rsidRDefault="00BE23C2" w:rsidP="00841A08">
      <w:pPr>
        <w:rPr>
          <w:b/>
          <w:bCs/>
        </w:rPr>
      </w:pPr>
    </w:p>
    <w:p w:rsidR="00BE23C2" w:rsidRDefault="00BE23C2" w:rsidP="00841A08">
      <w:pPr>
        <w:rPr>
          <w:b/>
          <w:bCs/>
        </w:rPr>
      </w:pPr>
      <w:r>
        <w:rPr>
          <w:b/>
          <w:bCs/>
        </w:rPr>
        <w:t>Die Reiseleitung benötigt nähere Angaben zum evtl. Krankheitsbild. Joseph Tüshaus als staatlich anerkannter Krankenpfleger wird mit Ihnen Kontakt aufnehmen, um die Krankheitsdaten im Einzelnen zu erfassen. Somit kann im Notfall krankheitsgerecht reagiert werden.</w:t>
      </w:r>
    </w:p>
    <w:p w:rsidR="00BE23C2" w:rsidRDefault="00BE23C2" w:rsidP="00841A08">
      <w:pPr>
        <w:rPr>
          <w:b/>
          <w:bCs/>
        </w:rPr>
      </w:pPr>
    </w:p>
    <w:p w:rsidR="00BE23C2" w:rsidRDefault="00BE23C2" w:rsidP="00841A08">
      <w:pPr>
        <w:rPr>
          <w:b/>
          <w:bCs/>
        </w:rPr>
      </w:pPr>
      <w:r>
        <w:rPr>
          <w:b/>
          <w:bCs/>
        </w:rPr>
        <w:t>Auf dem Anmeldeformularsind bitte Name und Rufnummer eines Angehörigen, evtl. Vollmachtnehmenden oder eines Betreuers anzugeben.</w:t>
      </w:r>
    </w:p>
    <w:p w:rsidR="00BE23C2" w:rsidRDefault="00BE23C2" w:rsidP="00841A08">
      <w:pPr>
        <w:rPr>
          <w:b/>
          <w:bCs/>
        </w:rPr>
      </w:pPr>
    </w:p>
    <w:p w:rsidR="00BE23C2" w:rsidRDefault="00BE23C2" w:rsidP="00841A08">
      <w:pPr>
        <w:rPr>
          <w:b/>
          <w:bCs/>
        </w:rPr>
      </w:pPr>
      <w:r>
        <w:rPr>
          <w:b/>
          <w:bCs/>
        </w:rPr>
        <w:t>Der CBF-Kreisverband freut sich auf Euch!</w:t>
      </w:r>
    </w:p>
    <w:p w:rsidR="00BE23C2" w:rsidRDefault="00BE23C2" w:rsidP="00841A08">
      <w:pPr>
        <w:rPr>
          <w:b/>
          <w:bCs/>
        </w:rPr>
      </w:pPr>
      <w:r>
        <w:rPr>
          <w:b/>
          <w:bCs/>
        </w:rPr>
        <w:t>Viele Grüße</w:t>
      </w:r>
    </w:p>
    <w:p w:rsidR="00BE23C2" w:rsidRDefault="00BE23C2" w:rsidP="00841A08">
      <w:pPr>
        <w:rPr>
          <w:b/>
          <w:bCs/>
        </w:rPr>
      </w:pPr>
    </w:p>
    <w:p w:rsidR="00BE23C2" w:rsidRDefault="00BE23C2" w:rsidP="00841A08">
      <w:pPr>
        <w:rPr>
          <w:b/>
          <w:bCs/>
        </w:rPr>
      </w:pPr>
      <w:r>
        <w:rPr>
          <w:b/>
          <w:bCs/>
        </w:rPr>
        <w:t>Joseph Tüshaus</w:t>
      </w:r>
    </w:p>
    <w:p w:rsidR="00BE23C2" w:rsidRDefault="00BE23C2" w:rsidP="00841A08">
      <w:pPr>
        <w:rPr>
          <w:b/>
          <w:bCs/>
        </w:rPr>
      </w:pPr>
      <w:r>
        <w:rPr>
          <w:b/>
          <w:bCs/>
        </w:rPr>
        <w:t>Leiter des Organisationsteam</w:t>
      </w: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2153EF">
      <w:pPr>
        <w:rPr>
          <w:b/>
          <w:bCs/>
        </w:rPr>
      </w:pPr>
      <w:r>
        <w:rPr>
          <w:b/>
          <w:bCs/>
        </w:rPr>
        <w:tab/>
      </w:r>
      <w:r>
        <w:rPr>
          <w:b/>
          <w:bCs/>
        </w:rPr>
        <w:tab/>
      </w:r>
      <w:r>
        <w:rPr>
          <w:b/>
          <w:bCs/>
        </w:rPr>
        <w:tab/>
      </w:r>
      <w:r>
        <w:rPr>
          <w:b/>
          <w:bCs/>
        </w:rPr>
        <w:tab/>
      </w:r>
      <w:r>
        <w:rPr>
          <w:b/>
          <w:bCs/>
        </w:rPr>
        <w:tab/>
        <w:t>3 -</w:t>
      </w: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r>
        <w:rPr>
          <w:b/>
          <w:bCs/>
        </w:rPr>
        <w:t>Joseph Tüshaus</w:t>
      </w:r>
      <w:r w:rsidRPr="0084338D">
        <w:rPr>
          <w:b/>
          <w:bCs/>
        </w:rPr>
        <w:t>Pelzerstr. 6</w:t>
      </w:r>
      <w:r w:rsidRPr="0084338D">
        <w:rPr>
          <w:b/>
          <w:bCs/>
        </w:rPr>
        <w:tab/>
      </w:r>
      <w:r>
        <w:tab/>
      </w:r>
      <w:r>
        <w:tab/>
      </w:r>
      <w:r>
        <w:tab/>
      </w:r>
      <w:r>
        <w:tab/>
      </w:r>
      <w:r>
        <w:tab/>
        <w:t>CBF-KREISVERBAND-BORKEN e.V.</w:t>
      </w:r>
    </w:p>
    <w:p w:rsidR="00BE23C2" w:rsidRDefault="00BE23C2" w:rsidP="00841A08">
      <w:r>
        <w:t xml:space="preserve">                                                                                   Abtl.Urlaubsmassnahme</w:t>
      </w:r>
    </w:p>
    <w:p w:rsidR="00BE23C2" w:rsidRDefault="00BE23C2" w:rsidP="00841A08">
      <w:r w:rsidRPr="0084338D">
        <w:rPr>
          <w:b/>
          <w:bCs/>
        </w:rPr>
        <w:t>46325 Borken-Gemen</w:t>
      </w:r>
      <w:r>
        <w:t xml:space="preserve">                                              Pelzerstr. 6; 46325 Borken-Gemen</w:t>
      </w:r>
    </w:p>
    <w:p w:rsidR="00BE23C2" w:rsidRDefault="00BE23C2" w:rsidP="00841A08">
      <w:r>
        <w:t xml:space="preserve">                                                                                     Ruf:016096491287</w:t>
      </w:r>
    </w:p>
    <w:p w:rsidR="00BE23C2" w:rsidRDefault="00BE23C2" w:rsidP="00841A08">
      <w:r>
        <w:t xml:space="preserve">                                                                                     Mail: </w:t>
      </w:r>
      <w:hyperlink r:id="rId8" w:history="1">
        <w:r w:rsidRPr="00FF7347">
          <w:rPr>
            <w:rStyle w:val="Hyperlink"/>
          </w:rPr>
          <w:t>info@tueshaus-joseph.de</w:t>
        </w:r>
      </w:hyperlink>
    </w:p>
    <w:p w:rsidR="00BE23C2" w:rsidRDefault="00BE23C2" w:rsidP="00841A08">
      <w:pPr>
        <w:rPr>
          <w:b/>
          <w:bCs/>
        </w:rPr>
      </w:pPr>
    </w:p>
    <w:p w:rsidR="00BE23C2" w:rsidRDefault="00BE23C2" w:rsidP="00841A08">
      <w:pPr>
        <w:rPr>
          <w:b/>
          <w:bCs/>
        </w:rPr>
      </w:pPr>
      <w:r>
        <w:rPr>
          <w:b/>
          <w:bCs/>
        </w:rPr>
        <w:tab/>
      </w:r>
      <w:r>
        <w:rPr>
          <w:b/>
          <w:bCs/>
        </w:rPr>
        <w:tab/>
      </w:r>
      <w:r>
        <w:rPr>
          <w:b/>
          <w:bCs/>
        </w:rPr>
        <w:tab/>
      </w:r>
      <w:r>
        <w:rPr>
          <w:b/>
          <w:bCs/>
        </w:rPr>
        <w:tab/>
      </w:r>
      <w:r>
        <w:rPr>
          <w:b/>
          <w:bCs/>
        </w:rPr>
        <w:tab/>
      </w:r>
      <w:r>
        <w:rPr>
          <w:b/>
          <w:bCs/>
        </w:rPr>
        <w:tab/>
      </w:r>
      <w:r>
        <w:rPr>
          <w:b/>
          <w:bCs/>
        </w:rPr>
        <w:tab/>
        <w:t>Datum: 01.11.2019</w:t>
      </w:r>
    </w:p>
    <w:p w:rsidR="00BE23C2" w:rsidRDefault="00BE23C2" w:rsidP="00841A08">
      <w:pPr>
        <w:rPr>
          <w:b/>
          <w:bCs/>
        </w:rPr>
      </w:pPr>
    </w:p>
    <w:p w:rsidR="00BE23C2" w:rsidRDefault="00BE23C2" w:rsidP="00841A08">
      <w:pPr>
        <w:rPr>
          <w:b/>
          <w:bCs/>
        </w:rPr>
      </w:pPr>
      <w:r>
        <w:rPr>
          <w:b/>
          <w:bCs/>
        </w:rPr>
        <w:t>Anmeldung zur Urlaubsreise des CBF-Kreisverbandes-Borken.</w:t>
      </w:r>
    </w:p>
    <w:p w:rsidR="00BE23C2" w:rsidRDefault="00BE23C2" w:rsidP="00841A08">
      <w:pPr>
        <w:rPr>
          <w:b/>
          <w:bCs/>
        </w:rPr>
      </w:pPr>
      <w:r>
        <w:rPr>
          <w:b/>
          <w:bCs/>
        </w:rPr>
        <w:t>Hiermit melde/en ich/wir uns zur Urlaubsreise vom 11…10. – 17.10.1920 verbindlich an!</w:t>
      </w:r>
    </w:p>
    <w:p w:rsidR="00BE23C2" w:rsidRDefault="00BE23C2" w:rsidP="00841A08">
      <w:pPr>
        <w:rPr>
          <w:b/>
          <w:bCs/>
        </w:rPr>
      </w:pPr>
    </w:p>
    <w:p w:rsidR="00BE23C2" w:rsidRDefault="00BE23C2" w:rsidP="00841A08">
      <w:pPr>
        <w:rPr>
          <w:b/>
          <w:bCs/>
        </w:rPr>
      </w:pPr>
      <w:r>
        <w:rPr>
          <w:b/>
          <w:bCs/>
        </w:rPr>
        <w:t>Vorname/Hausname____________________Vorname/Hausname____________________</w:t>
      </w:r>
    </w:p>
    <w:p w:rsidR="00BE23C2" w:rsidRDefault="00BE23C2" w:rsidP="00841A08">
      <w:pPr>
        <w:rPr>
          <w:b/>
          <w:bCs/>
        </w:rPr>
      </w:pPr>
    </w:p>
    <w:p w:rsidR="00BE23C2" w:rsidRDefault="00BE23C2" w:rsidP="00841A08">
      <w:pPr>
        <w:rPr>
          <w:b/>
          <w:bCs/>
        </w:rPr>
      </w:pPr>
      <w:r>
        <w:rPr>
          <w:b/>
          <w:bCs/>
        </w:rPr>
        <w:t>Strasse_______________________PLZ/Ort______________________</w:t>
      </w:r>
    </w:p>
    <w:p w:rsidR="00BE23C2" w:rsidRDefault="00BE23C2" w:rsidP="00841A08">
      <w:pPr>
        <w:rPr>
          <w:b/>
          <w:bCs/>
        </w:rPr>
      </w:pPr>
    </w:p>
    <w:p w:rsidR="00BE23C2" w:rsidRDefault="00BE23C2" w:rsidP="00841A08">
      <w:pPr>
        <w:rPr>
          <w:b/>
          <w:bCs/>
        </w:rPr>
      </w:pPr>
      <w:r>
        <w:rPr>
          <w:b/>
          <w:bCs/>
        </w:rPr>
        <w:t>Ruf: _________________________Mail: __________________________________</w:t>
      </w:r>
    </w:p>
    <w:p w:rsidR="00BE23C2" w:rsidRDefault="00BE23C2" w:rsidP="00841A08">
      <w:pPr>
        <w:rPr>
          <w:b/>
          <w:bCs/>
        </w:rPr>
      </w:pPr>
    </w:p>
    <w:p w:rsidR="00BE23C2" w:rsidRDefault="00BE23C2" w:rsidP="00841A08">
      <w:pPr>
        <w:rPr>
          <w:b/>
          <w:bCs/>
        </w:rPr>
      </w:pPr>
      <w:r>
        <w:rPr>
          <w:b/>
          <w:bCs/>
        </w:rPr>
        <w:t>Geburtsdatum_________________Geburtsort___________________________</w:t>
      </w:r>
    </w:p>
    <w:p w:rsidR="00BE23C2" w:rsidRDefault="00BE23C2" w:rsidP="00841A08">
      <w:pPr>
        <w:rPr>
          <w:b/>
          <w:bCs/>
        </w:rPr>
      </w:pPr>
    </w:p>
    <w:p w:rsidR="00BE23C2" w:rsidRDefault="00BE23C2" w:rsidP="00841A08">
      <w:pPr>
        <w:rPr>
          <w:b/>
          <w:bCs/>
        </w:rPr>
      </w:pPr>
      <w:r>
        <w:rPr>
          <w:b/>
          <w:bCs/>
        </w:rPr>
        <w:t>Name, Adresse und Rufnummer des Vollmachtnehmer/Angehörigen (Wichtig für einen evtl. Notfall) ________________________________________________________________</w:t>
      </w:r>
    </w:p>
    <w:p w:rsidR="00BE23C2" w:rsidRDefault="00BE23C2" w:rsidP="00841A08">
      <w:pPr>
        <w:rPr>
          <w:b/>
          <w:bCs/>
        </w:rPr>
      </w:pPr>
    </w:p>
    <w:p w:rsidR="00BE23C2" w:rsidRDefault="00BE23C2" w:rsidP="00841A08">
      <w:pPr>
        <w:rPr>
          <w:b/>
          <w:bCs/>
        </w:rPr>
      </w:pPr>
      <w:r>
        <w:rPr>
          <w:b/>
          <w:bCs/>
        </w:rPr>
        <w:t>________Zweibettzimmer mit folgender Person         ______________________________</w:t>
      </w:r>
    </w:p>
    <w:p w:rsidR="00BE23C2" w:rsidRDefault="00BE23C2" w:rsidP="00841A08">
      <w:pPr>
        <w:rPr>
          <w:b/>
          <w:bCs/>
        </w:rPr>
      </w:pPr>
    </w:p>
    <w:p w:rsidR="00BE23C2" w:rsidRDefault="00BE23C2" w:rsidP="00841A08">
      <w:pPr>
        <w:rPr>
          <w:b/>
          <w:bCs/>
        </w:rPr>
      </w:pPr>
      <w:r>
        <w:rPr>
          <w:b/>
          <w:bCs/>
        </w:rPr>
        <w:t>________Einzelzimmer</w:t>
      </w:r>
    </w:p>
    <w:p w:rsidR="00BE23C2" w:rsidRDefault="00BE23C2" w:rsidP="00841A08">
      <w:pPr>
        <w:rPr>
          <w:b/>
          <w:bCs/>
        </w:rPr>
      </w:pPr>
    </w:p>
    <w:p w:rsidR="00BE23C2" w:rsidRDefault="00BE23C2" w:rsidP="00841A08">
      <w:pPr>
        <w:rPr>
          <w:b/>
          <w:bCs/>
        </w:rPr>
      </w:pPr>
      <w:r>
        <w:rPr>
          <w:b/>
          <w:bCs/>
        </w:rPr>
        <w:t>________Behindertenausweis mit __________________%(Bitte Kopie beifügen)</w:t>
      </w:r>
    </w:p>
    <w:p w:rsidR="00BE23C2" w:rsidRDefault="00BE23C2" w:rsidP="00841A08">
      <w:pPr>
        <w:rPr>
          <w:b/>
          <w:bCs/>
        </w:rPr>
      </w:pPr>
    </w:p>
    <w:p w:rsidR="00BE23C2" w:rsidRDefault="00BE23C2" w:rsidP="00841A08">
      <w:pPr>
        <w:rPr>
          <w:b/>
          <w:bCs/>
        </w:rPr>
      </w:pPr>
      <w:r>
        <w:rPr>
          <w:b/>
          <w:bCs/>
        </w:rPr>
        <w:t>________Ich bin Rollstuhlfahrer,</w:t>
      </w:r>
    </w:p>
    <w:p w:rsidR="00BE23C2" w:rsidRDefault="00BE23C2" w:rsidP="00841A08">
      <w:pPr>
        <w:rPr>
          <w:b/>
          <w:bCs/>
        </w:rPr>
      </w:pPr>
    </w:p>
    <w:p w:rsidR="00BE23C2" w:rsidRDefault="00BE23C2" w:rsidP="00841A08">
      <w:pPr>
        <w:rPr>
          <w:b/>
          <w:bCs/>
        </w:rPr>
      </w:pPr>
      <w:r>
        <w:rPr>
          <w:b/>
          <w:bCs/>
        </w:rPr>
        <w:t>------------Ich benötige Hilfe beim Fahren des Rollstuhls</w:t>
      </w:r>
    </w:p>
    <w:p w:rsidR="00BE23C2" w:rsidRDefault="00BE23C2" w:rsidP="00841A08">
      <w:pPr>
        <w:rPr>
          <w:b/>
          <w:bCs/>
        </w:rPr>
      </w:pPr>
    </w:p>
    <w:p w:rsidR="00BE23C2" w:rsidRDefault="00BE23C2" w:rsidP="00841A08">
      <w:pPr>
        <w:rPr>
          <w:b/>
          <w:bCs/>
        </w:rPr>
      </w:pPr>
      <w:r>
        <w:rPr>
          <w:b/>
          <w:bCs/>
        </w:rPr>
        <w:t>________Ich werde meinen Rollator mitnehmen,</w:t>
      </w:r>
    </w:p>
    <w:p w:rsidR="00BE23C2" w:rsidRDefault="00BE23C2" w:rsidP="00841A08">
      <w:pPr>
        <w:rPr>
          <w:b/>
          <w:bCs/>
        </w:rPr>
      </w:pPr>
    </w:p>
    <w:p w:rsidR="00BE23C2" w:rsidRDefault="00BE23C2" w:rsidP="00841A08">
      <w:pPr>
        <w:rPr>
          <w:b/>
          <w:bCs/>
        </w:rPr>
      </w:pPr>
      <w:r>
        <w:rPr>
          <w:b/>
          <w:bCs/>
        </w:rPr>
        <w:t xml:space="preserve">------------Ich benötige sonstige medizinische oder pflegerische Hilfsmittel, </w:t>
      </w:r>
    </w:p>
    <w:p w:rsidR="00BE23C2" w:rsidRDefault="00BE23C2" w:rsidP="00841A08">
      <w:pPr>
        <w:rPr>
          <w:b/>
          <w:bCs/>
        </w:rPr>
      </w:pPr>
    </w:p>
    <w:p w:rsidR="00BE23C2" w:rsidRDefault="00BE23C2" w:rsidP="00052B36">
      <w:pPr>
        <w:rPr>
          <w:b/>
          <w:bCs/>
        </w:rPr>
      </w:pPr>
      <w:r>
        <w:rPr>
          <w:b/>
          <w:bCs/>
        </w:rPr>
        <w:t xml:space="preserve"> wenn ja, welche_________________________________________</w:t>
      </w:r>
    </w:p>
    <w:p w:rsidR="00BE23C2" w:rsidRDefault="00BE23C2" w:rsidP="00052B36">
      <w:pPr>
        <w:rPr>
          <w:b/>
          <w:bCs/>
        </w:rPr>
      </w:pPr>
      <w:r>
        <w:rPr>
          <w:b/>
          <w:bCs/>
        </w:rPr>
        <w:t>_______   Ich kann alleine in einem Bus einsteigen   Ja____nein____</w:t>
      </w:r>
    </w:p>
    <w:p w:rsidR="00BE23C2" w:rsidRDefault="00BE23C2" w:rsidP="00841A08">
      <w:pPr>
        <w:numPr>
          <w:ilvl w:val="0"/>
          <w:numId w:val="7"/>
        </w:numPr>
        <w:rPr>
          <w:b/>
          <w:bCs/>
        </w:rPr>
      </w:pPr>
      <w:r>
        <w:rPr>
          <w:b/>
          <w:bCs/>
        </w:rPr>
        <w:t>4 -</w:t>
      </w: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r>
        <w:rPr>
          <w:b/>
          <w:bCs/>
        </w:rPr>
        <w:t>Ich benötige folgende Hilfsmittel vor Ort: _____zweites Kopfkissen, ____WC-Erhöhung,</w:t>
      </w:r>
    </w:p>
    <w:p w:rsidR="00BE23C2" w:rsidRDefault="00BE23C2" w:rsidP="00841A08">
      <w:pPr>
        <w:rPr>
          <w:b/>
          <w:bCs/>
        </w:rPr>
      </w:pPr>
    </w:p>
    <w:p w:rsidR="00BE23C2" w:rsidRDefault="00BE23C2" w:rsidP="00841A08">
      <w:pPr>
        <w:rPr>
          <w:b/>
          <w:bCs/>
        </w:rPr>
      </w:pPr>
    </w:p>
    <w:p w:rsidR="00BE23C2" w:rsidRDefault="00BE23C2" w:rsidP="00841A08">
      <w:pPr>
        <w:rPr>
          <w:b/>
          <w:bCs/>
        </w:rPr>
      </w:pPr>
      <w:r>
        <w:rPr>
          <w:b/>
          <w:bCs/>
        </w:rPr>
        <w:t>Duschstuhl_____sonstige Hilfsmittel, welche? ____________________________________</w:t>
      </w:r>
    </w:p>
    <w:p w:rsidR="00BE23C2" w:rsidRDefault="00BE23C2" w:rsidP="00841A08">
      <w:pPr>
        <w:rPr>
          <w:b/>
          <w:bCs/>
        </w:rPr>
      </w:pPr>
    </w:p>
    <w:p w:rsidR="00BE23C2" w:rsidRDefault="00BE23C2" w:rsidP="00841A08">
      <w:pPr>
        <w:rPr>
          <w:b/>
          <w:bCs/>
        </w:rPr>
      </w:pPr>
    </w:p>
    <w:p w:rsidR="00BE23C2" w:rsidRDefault="00BE23C2" w:rsidP="00841A08">
      <w:pPr>
        <w:rPr>
          <w:b/>
          <w:bCs/>
        </w:rPr>
      </w:pPr>
      <w:r>
        <w:rPr>
          <w:b/>
          <w:bCs/>
        </w:rPr>
        <w:t>Ich/wir verzichten auf eine Reiserücktrittversicherung_______ja_____________nein.</w:t>
      </w:r>
    </w:p>
    <w:p w:rsidR="00BE23C2" w:rsidRDefault="00BE23C2" w:rsidP="00841A08">
      <w:pPr>
        <w:rPr>
          <w:b/>
          <w:bCs/>
        </w:rPr>
      </w:pPr>
    </w:p>
    <w:p w:rsidR="00BE23C2" w:rsidRDefault="00BE23C2" w:rsidP="00841A08">
      <w:pPr>
        <w:rPr>
          <w:b/>
          <w:bCs/>
        </w:rPr>
      </w:pPr>
    </w:p>
    <w:p w:rsidR="00BE23C2" w:rsidRDefault="00BE23C2" w:rsidP="00841A08">
      <w:pPr>
        <w:rPr>
          <w:b/>
          <w:bCs/>
        </w:rPr>
      </w:pPr>
      <w:r>
        <w:rPr>
          <w:b/>
          <w:bCs/>
        </w:rPr>
        <w:t>Ich bestätige hiermit, die beigelegten vertraglichen Bedingungen zur Urlaubsreise gelesen und zur Kenntnis genommen zu haben.</w:t>
      </w: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r>
        <w:rPr>
          <w:b/>
          <w:bCs/>
        </w:rPr>
        <w:t>Unterschrift                                Unterschrift</w:t>
      </w:r>
    </w:p>
    <w:p w:rsidR="00BE23C2" w:rsidRDefault="00BE23C2" w:rsidP="00841A08">
      <w:pPr>
        <w:rPr>
          <w:b/>
          <w:bCs/>
        </w:rPr>
      </w:pPr>
      <w:r>
        <w:rPr>
          <w:b/>
          <w:bCs/>
        </w:rPr>
        <w:t>Reisender zu 1.                           Reisender zu 2.</w:t>
      </w: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9B1D52">
      <w:pPr>
        <w:numPr>
          <w:ilvl w:val="0"/>
          <w:numId w:val="7"/>
        </w:numPr>
        <w:rPr>
          <w:b/>
          <w:bCs/>
        </w:rPr>
      </w:pPr>
      <w:r>
        <w:rPr>
          <w:b/>
          <w:bCs/>
        </w:rPr>
        <w:t>5 -</w:t>
      </w: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Default="00BE23C2" w:rsidP="00841A08">
      <w:pPr>
        <w:rPr>
          <w:b/>
          <w:bCs/>
        </w:rPr>
      </w:pPr>
    </w:p>
    <w:p w:rsidR="00BE23C2" w:rsidRPr="00913AA3" w:rsidRDefault="00BE23C2" w:rsidP="00841A08">
      <w:pPr>
        <w:rPr>
          <w:b/>
          <w:bCs/>
          <w:u w:val="single"/>
        </w:rPr>
      </w:pPr>
      <w:r w:rsidRPr="00913AA3">
        <w:rPr>
          <w:b/>
          <w:bCs/>
          <w:u w:val="single"/>
        </w:rPr>
        <w:t>Vertragliche Bedingungen für eine Reise mit dem CBF-Kreisverband-Borken e.V.</w:t>
      </w:r>
    </w:p>
    <w:p w:rsidR="00BE23C2" w:rsidRPr="00913AA3" w:rsidRDefault="00BE23C2" w:rsidP="00841A08">
      <w:pPr>
        <w:rPr>
          <w:rFonts w:ascii="nmeldevertrages" w:hAnsi="nmeldevertrages"/>
          <w:b/>
          <w:bCs/>
          <w:u w:val="single"/>
        </w:rPr>
      </w:pPr>
      <w:r w:rsidRPr="00913AA3">
        <w:rPr>
          <w:b/>
          <w:bCs/>
          <w:u w:val="single"/>
        </w:rPr>
        <w:t xml:space="preserve">Diese Bedingungen sind Bestandteil des </w:t>
      </w:r>
      <w:r w:rsidRPr="00913AA3">
        <w:rPr>
          <w:rFonts w:ascii="nmeldevertrages" w:hAnsi="nmeldevertrages"/>
          <w:b/>
          <w:bCs/>
          <w:u w:val="single"/>
        </w:rPr>
        <w:t>Anmeldevertrages.</w:t>
      </w:r>
    </w:p>
    <w:p w:rsidR="00BE23C2" w:rsidRDefault="00BE23C2" w:rsidP="00841A08">
      <w:pPr>
        <w:rPr>
          <w:b/>
          <w:bCs/>
        </w:rPr>
      </w:pPr>
    </w:p>
    <w:p w:rsidR="00BE23C2" w:rsidRDefault="00BE23C2" w:rsidP="00841A08">
      <w:pPr>
        <w:rPr>
          <w:b/>
          <w:bCs/>
        </w:rPr>
      </w:pPr>
      <w:r>
        <w:rPr>
          <w:b/>
          <w:bCs/>
        </w:rPr>
        <w:t>Stand: 01.11.2019</w:t>
      </w:r>
    </w:p>
    <w:p w:rsidR="00BE23C2" w:rsidRDefault="00BE23C2" w:rsidP="00841A08">
      <w:pPr>
        <w:rPr>
          <w:b/>
          <w:bCs/>
        </w:rPr>
      </w:pPr>
    </w:p>
    <w:p w:rsidR="00BE23C2" w:rsidRPr="00527473" w:rsidRDefault="00BE23C2" w:rsidP="00841A08">
      <w:pPr>
        <w:numPr>
          <w:ilvl w:val="0"/>
          <w:numId w:val="5"/>
        </w:numPr>
        <w:rPr>
          <w:b/>
          <w:bCs/>
          <w:u w:val="single"/>
        </w:rPr>
      </w:pPr>
      <w:r w:rsidRPr="00527473">
        <w:rPr>
          <w:b/>
          <w:bCs/>
          <w:u w:val="single"/>
        </w:rPr>
        <w:t>Anmeldung</w:t>
      </w:r>
    </w:p>
    <w:p w:rsidR="00BE23C2" w:rsidRDefault="00BE23C2" w:rsidP="00841A08">
      <w:pPr>
        <w:rPr>
          <w:b/>
          <w:bCs/>
        </w:rPr>
      </w:pPr>
      <w:r>
        <w:rPr>
          <w:b/>
          <w:bCs/>
        </w:rPr>
        <w:t xml:space="preserve">            Ihre Anmeldung ist schriftlich zu tätigen und verbindlich.</w:t>
      </w:r>
    </w:p>
    <w:p w:rsidR="00BE23C2" w:rsidRPr="00527473" w:rsidRDefault="00BE23C2" w:rsidP="00841A08">
      <w:pPr>
        <w:numPr>
          <w:ilvl w:val="0"/>
          <w:numId w:val="5"/>
        </w:numPr>
        <w:rPr>
          <w:b/>
          <w:bCs/>
          <w:u w:val="single"/>
        </w:rPr>
      </w:pPr>
      <w:r w:rsidRPr="00527473">
        <w:rPr>
          <w:b/>
          <w:bCs/>
          <w:u w:val="single"/>
        </w:rPr>
        <w:t>Bezahlung</w:t>
      </w:r>
    </w:p>
    <w:p w:rsidR="00BE23C2" w:rsidRPr="00485983" w:rsidRDefault="00BE23C2" w:rsidP="00984792">
      <w:pPr>
        <w:numPr>
          <w:ilvl w:val="0"/>
          <w:numId w:val="6"/>
        </w:numPr>
        <w:rPr>
          <w:b/>
          <w:bCs/>
        </w:rPr>
      </w:pPr>
      <w:r w:rsidRPr="00485983">
        <w:rPr>
          <w:b/>
          <w:bCs/>
        </w:rPr>
        <w:t>Bei Anmeldung ist eine Anzahlung auf das Konto des CBF-Kreisverbandes zu leisten. Sparkasse WML IBAN:</w:t>
      </w:r>
      <w:bookmarkStart w:id="1" w:name="_GoBack"/>
      <w:bookmarkEnd w:id="1"/>
      <w:r w:rsidRPr="00485983">
        <w:rPr>
          <w:b/>
          <w:bCs/>
        </w:rPr>
        <w:t>.</w:t>
      </w:r>
    </w:p>
    <w:p w:rsidR="00BE23C2" w:rsidRDefault="00BE23C2" w:rsidP="00841A08">
      <w:pPr>
        <w:numPr>
          <w:ilvl w:val="0"/>
          <w:numId w:val="6"/>
        </w:numPr>
        <w:rPr>
          <w:b/>
          <w:bCs/>
        </w:rPr>
      </w:pPr>
      <w:r>
        <w:rPr>
          <w:b/>
          <w:bCs/>
        </w:rPr>
        <w:t>Die Restzahlung ist spätestens bis zum 09.September 2020 fällig.</w:t>
      </w:r>
    </w:p>
    <w:p w:rsidR="00BE23C2" w:rsidRDefault="00BE23C2" w:rsidP="00841A08">
      <w:pPr>
        <w:numPr>
          <w:ilvl w:val="0"/>
          <w:numId w:val="6"/>
        </w:numPr>
        <w:rPr>
          <w:b/>
          <w:bCs/>
        </w:rPr>
      </w:pPr>
      <w:r>
        <w:rPr>
          <w:b/>
          <w:bCs/>
        </w:rPr>
        <w:t>Wenn die Kosten zu diesem Termin nicht gezahlt sein sollten, können wir vom Vertrag zurücktreten. Evtl. anfallende Kosten müssten dann bezahlt werden.</w:t>
      </w:r>
    </w:p>
    <w:p w:rsidR="00BE23C2" w:rsidRPr="00527473" w:rsidRDefault="00BE23C2" w:rsidP="00841A08">
      <w:pPr>
        <w:numPr>
          <w:ilvl w:val="0"/>
          <w:numId w:val="5"/>
        </w:numPr>
        <w:rPr>
          <w:b/>
          <w:bCs/>
          <w:u w:val="single"/>
        </w:rPr>
      </w:pPr>
      <w:r w:rsidRPr="00527473">
        <w:rPr>
          <w:b/>
          <w:bCs/>
          <w:u w:val="single"/>
        </w:rPr>
        <w:t>Rücktritt durch den Reisenden</w:t>
      </w:r>
    </w:p>
    <w:p w:rsidR="00BE23C2" w:rsidRDefault="00BE23C2" w:rsidP="00841A08">
      <w:pPr>
        <w:rPr>
          <w:b/>
          <w:bCs/>
        </w:rPr>
      </w:pPr>
      <w:r>
        <w:rPr>
          <w:b/>
          <w:bCs/>
        </w:rPr>
        <w:t xml:space="preserve">            Wir schließen für alle Mitfahrenden eine Gruppen-Rücktrittversicherung ab.</w:t>
      </w:r>
    </w:p>
    <w:p w:rsidR="00BE23C2" w:rsidRDefault="00BE23C2" w:rsidP="00841A08">
      <w:pPr>
        <w:rPr>
          <w:b/>
          <w:bCs/>
        </w:rPr>
      </w:pPr>
      <w:r>
        <w:rPr>
          <w:b/>
          <w:bCs/>
        </w:rPr>
        <w:t xml:space="preserve">             Bei einer Verhinderung benötigen wir den Rücktritt und dessen Ursache bitte </w:t>
      </w:r>
      <w:r>
        <w:rPr>
          <w:b/>
          <w:bCs/>
        </w:rPr>
        <w:tab/>
      </w:r>
      <w:r>
        <w:rPr>
          <w:b/>
          <w:bCs/>
        </w:rPr>
        <w:tab/>
        <w:t xml:space="preserve">schriftlich. Für die Versicherung benötigen wir auch ein diesbezüglich. ärztliches </w:t>
      </w:r>
      <w:r>
        <w:rPr>
          <w:b/>
          <w:bCs/>
        </w:rPr>
        <w:tab/>
      </w:r>
      <w:r>
        <w:rPr>
          <w:b/>
          <w:bCs/>
        </w:rPr>
        <w:tab/>
        <w:t xml:space="preserve">Attest. Sie können aber auch gerne eine Ersatzperson nach Absprache mit dem </w:t>
      </w:r>
    </w:p>
    <w:p w:rsidR="00BE23C2" w:rsidRDefault="00BE23C2" w:rsidP="00841A08">
      <w:pPr>
        <w:rPr>
          <w:b/>
          <w:bCs/>
        </w:rPr>
      </w:pPr>
      <w:r>
        <w:rPr>
          <w:b/>
          <w:bCs/>
        </w:rPr>
        <w:t xml:space="preserve">            Organisator benennen.</w:t>
      </w:r>
    </w:p>
    <w:p w:rsidR="00BE23C2" w:rsidRDefault="00BE23C2" w:rsidP="00841A08">
      <w:pPr>
        <w:rPr>
          <w:b/>
          <w:bCs/>
        </w:rPr>
      </w:pPr>
      <w:r>
        <w:rPr>
          <w:b/>
          <w:bCs/>
        </w:rPr>
        <w:t xml:space="preserve">            Die Kosten, die bei Rücktritt anfallen, berechnen sich nach dem Zeitpunkt der </w:t>
      </w:r>
      <w:r>
        <w:rPr>
          <w:b/>
          <w:bCs/>
        </w:rPr>
        <w:tab/>
      </w:r>
      <w:r>
        <w:rPr>
          <w:b/>
          <w:bCs/>
        </w:rPr>
        <w:tab/>
        <w:t>schriftlichen Abmeldung.</w:t>
      </w:r>
    </w:p>
    <w:p w:rsidR="00BE23C2" w:rsidRDefault="00BE23C2" w:rsidP="00841A08">
      <w:pPr>
        <w:rPr>
          <w:b/>
          <w:bCs/>
        </w:rPr>
      </w:pPr>
      <w:r>
        <w:rPr>
          <w:b/>
          <w:bCs/>
        </w:rPr>
        <w:t xml:space="preserve">            Bei Nichtinanspruchnahme von einzelnen Leistungen des Angebotes können </w:t>
      </w:r>
      <w:r>
        <w:rPr>
          <w:b/>
          <w:bCs/>
        </w:rPr>
        <w:tab/>
        <w:t xml:space="preserve">keine Rückzahlungen beansprucht werden. </w:t>
      </w:r>
    </w:p>
    <w:p w:rsidR="00BE23C2" w:rsidRPr="00527473" w:rsidRDefault="00BE23C2" w:rsidP="00841A08">
      <w:pPr>
        <w:numPr>
          <w:ilvl w:val="0"/>
          <w:numId w:val="5"/>
        </w:numPr>
        <w:rPr>
          <w:b/>
          <w:bCs/>
          <w:u w:val="single"/>
        </w:rPr>
      </w:pPr>
      <w:r w:rsidRPr="00527473">
        <w:rPr>
          <w:b/>
          <w:bCs/>
          <w:u w:val="single"/>
        </w:rPr>
        <w:t>Unwirksamkeit einzelner Bestimmungen</w:t>
      </w:r>
    </w:p>
    <w:p w:rsidR="00BE23C2" w:rsidRDefault="00BE23C2" w:rsidP="00841A08">
      <w:pPr>
        <w:rPr>
          <w:b/>
          <w:bCs/>
        </w:rPr>
      </w:pPr>
      <w:r>
        <w:rPr>
          <w:b/>
          <w:bCs/>
        </w:rPr>
        <w:t xml:space="preserve">            Bei Unwirksamkeit einzelner Bestimmungen gelten alle anderen Vertragsteile </w:t>
      </w:r>
      <w:r>
        <w:rPr>
          <w:b/>
          <w:bCs/>
        </w:rPr>
        <w:tab/>
      </w:r>
      <w:r>
        <w:rPr>
          <w:b/>
          <w:bCs/>
        </w:rPr>
        <w:tab/>
        <w:t xml:space="preserve">jedoch uneingeschränkt weiter. Streitigkeiten sollten außergerichtlich gelöst </w:t>
      </w:r>
      <w:r>
        <w:rPr>
          <w:b/>
          <w:bCs/>
        </w:rPr>
        <w:tab/>
        <w:t xml:space="preserve">werden.  </w:t>
      </w:r>
    </w:p>
    <w:p w:rsidR="00BE23C2" w:rsidRPr="00527473" w:rsidRDefault="00BE23C2" w:rsidP="00841A08">
      <w:pPr>
        <w:numPr>
          <w:ilvl w:val="0"/>
          <w:numId w:val="5"/>
        </w:numPr>
        <w:rPr>
          <w:b/>
          <w:bCs/>
          <w:u w:val="single"/>
        </w:rPr>
      </w:pPr>
      <w:r w:rsidRPr="00527473">
        <w:rPr>
          <w:b/>
          <w:bCs/>
          <w:u w:val="single"/>
        </w:rPr>
        <w:t>Transportvereinbarung</w:t>
      </w:r>
    </w:p>
    <w:p w:rsidR="00BE23C2" w:rsidRDefault="00BE23C2" w:rsidP="00841A08">
      <w:pPr>
        <w:ind w:left="720"/>
        <w:rPr>
          <w:b/>
          <w:bCs/>
        </w:rPr>
      </w:pPr>
      <w:r>
        <w:rPr>
          <w:b/>
          <w:bCs/>
        </w:rPr>
        <w:t xml:space="preserve">Da die Transportfläche im Bus und Anhänger begrenzt ist, sollte pro Person </w:t>
      </w:r>
    </w:p>
    <w:p w:rsidR="00BE23C2" w:rsidRDefault="00BE23C2" w:rsidP="00841A08">
      <w:pPr>
        <w:ind w:left="720"/>
        <w:rPr>
          <w:b/>
          <w:bCs/>
        </w:rPr>
      </w:pPr>
      <w:r>
        <w:rPr>
          <w:b/>
          <w:bCs/>
        </w:rPr>
        <w:t xml:space="preserve">nur ein Koffer bis 25 KG und eine Reisegepäcktasche mitgenommen werden. </w:t>
      </w:r>
    </w:p>
    <w:p w:rsidR="00BE23C2" w:rsidRDefault="00BE23C2" w:rsidP="00841A08">
      <w:pPr>
        <w:rPr>
          <w:b/>
          <w:bCs/>
        </w:rPr>
      </w:pPr>
    </w:p>
    <w:p w:rsidR="00BE23C2" w:rsidRPr="00885695" w:rsidRDefault="00BE23C2" w:rsidP="00841A08">
      <w:pPr>
        <w:rPr>
          <w:b/>
          <w:bCs/>
        </w:rPr>
      </w:pPr>
      <w:r>
        <w:rPr>
          <w:b/>
          <w:bCs/>
        </w:rPr>
        <w:t xml:space="preserve">Der CBF-Kreisverband-Borken wünscht allen Teilnehmern eine angenehme </w:t>
      </w:r>
      <w:r>
        <w:rPr>
          <w:b/>
          <w:bCs/>
        </w:rPr>
        <w:tab/>
        <w:t xml:space="preserve">Reise!          </w:t>
      </w:r>
    </w:p>
    <w:p w:rsidR="00BE23C2" w:rsidRDefault="00BE23C2" w:rsidP="00841A08">
      <w:pPr>
        <w:rPr>
          <w:b/>
          <w:bCs/>
        </w:rPr>
      </w:pPr>
    </w:p>
    <w:p w:rsidR="00BE23C2" w:rsidRDefault="00BE23C2" w:rsidP="00841A08">
      <w:pPr>
        <w:rPr>
          <w:b/>
          <w:bCs/>
        </w:rPr>
      </w:pPr>
      <w:r>
        <w:rPr>
          <w:b/>
          <w:bCs/>
        </w:rPr>
        <w:t xml:space="preserve">           Joseph Tüshaus</w:t>
      </w:r>
    </w:p>
    <w:p w:rsidR="00BE23C2" w:rsidRPr="00885695" w:rsidRDefault="00BE23C2" w:rsidP="00841A08">
      <w:pPr>
        <w:rPr>
          <w:b/>
          <w:bCs/>
        </w:rPr>
      </w:pPr>
      <w:r>
        <w:rPr>
          <w:b/>
          <w:bCs/>
        </w:rPr>
        <w:t xml:space="preserve">           Leiter des Organisationsteam</w:t>
      </w:r>
    </w:p>
    <w:p w:rsidR="00BE23C2" w:rsidRPr="00841A08" w:rsidRDefault="00BE23C2" w:rsidP="00841A08"/>
    <w:sectPr w:rsidR="00BE23C2" w:rsidRPr="00841A08" w:rsidSect="00C62AE1">
      <w:headerReference w:type="default" r:id="rId9"/>
      <w:headerReference w:type="first" r:id="rId10"/>
      <w:footerReference w:type="first" r:id="rId11"/>
      <w:pgSz w:w="11906" w:h="16838" w:code="9"/>
      <w:pgMar w:top="1029" w:right="1134" w:bottom="1418" w:left="1418" w:header="567" w:footer="170" w:gutter="0"/>
      <w:paperSrc w:first="2" w:other="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3C2" w:rsidRDefault="00BE23C2">
      <w:r>
        <w:separator/>
      </w:r>
    </w:p>
  </w:endnote>
  <w:endnote w:type="continuationSeparator" w:id="1">
    <w:p w:rsidR="00BE23C2" w:rsidRDefault="00BE2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meldevertrages">
    <w:altName w:val="Cambria"/>
    <w:panose1 w:val="00000000000000000000"/>
    <w:charset w:val="00"/>
    <w:family w:val="roman"/>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2" w:type="dxa"/>
      <w:tblInd w:w="-106" w:type="dxa"/>
      <w:tblBorders>
        <w:top w:val="single" w:sz="4" w:space="0" w:color="auto"/>
      </w:tblBorders>
      <w:tblLook w:val="01E0"/>
    </w:tblPr>
    <w:tblGrid>
      <w:gridCol w:w="8169"/>
      <w:gridCol w:w="2433"/>
    </w:tblGrid>
    <w:tr w:rsidR="00BE23C2" w:rsidRPr="001C1067">
      <w:tc>
        <w:tcPr>
          <w:tcW w:w="8169" w:type="dxa"/>
          <w:tcBorders>
            <w:top w:val="single" w:sz="4" w:space="0" w:color="auto"/>
          </w:tcBorders>
          <w:vAlign w:val="center"/>
        </w:tcPr>
        <w:p w:rsidR="00BE23C2" w:rsidRPr="001C1067" w:rsidRDefault="00BE23C2" w:rsidP="00995A30">
          <w:pPr>
            <w:jc w:val="right"/>
            <w:rPr>
              <w:rFonts w:ascii="Arial" w:hAnsi="Arial" w:cs="Arial"/>
              <w:b/>
              <w:sz w:val="16"/>
              <w:szCs w:val="16"/>
            </w:rPr>
          </w:pPr>
          <w:r w:rsidRPr="001C1067">
            <w:rPr>
              <w:rFonts w:ascii="Arial" w:hAnsi="Arial" w:cs="Arial"/>
              <w:b/>
              <w:sz w:val="16"/>
              <w:szCs w:val="16"/>
            </w:rPr>
            <w:t>Der CBF</w:t>
          </w:r>
          <w:r>
            <w:rPr>
              <w:rFonts w:ascii="Arial" w:hAnsi="Arial" w:cs="Arial"/>
              <w:b/>
              <w:sz w:val="16"/>
              <w:szCs w:val="16"/>
            </w:rPr>
            <w:t>-</w:t>
          </w:r>
          <w:r w:rsidRPr="001C1067">
            <w:rPr>
              <w:rFonts w:ascii="Arial" w:hAnsi="Arial" w:cs="Arial"/>
              <w:b/>
              <w:sz w:val="16"/>
              <w:szCs w:val="16"/>
            </w:rPr>
            <w:t xml:space="preserve">Kreisverband Borken </w:t>
          </w:r>
          <w:r>
            <w:rPr>
              <w:rFonts w:ascii="Arial" w:hAnsi="Arial" w:cs="Arial"/>
              <w:b/>
              <w:sz w:val="16"/>
              <w:szCs w:val="16"/>
            </w:rPr>
            <w:t xml:space="preserve">e.V. </w:t>
          </w:r>
          <w:r w:rsidRPr="001C1067">
            <w:rPr>
              <w:rFonts w:ascii="Arial" w:hAnsi="Arial" w:cs="Arial"/>
              <w:b/>
              <w:sz w:val="16"/>
              <w:szCs w:val="16"/>
            </w:rPr>
            <w:t>ist korporatives Mitglied des D</w:t>
          </w:r>
          <w:r>
            <w:rPr>
              <w:rFonts w:ascii="Arial" w:hAnsi="Arial" w:cs="Arial"/>
              <w:b/>
              <w:sz w:val="16"/>
              <w:szCs w:val="16"/>
            </w:rPr>
            <w:t>RK-</w:t>
          </w:r>
          <w:r w:rsidRPr="001C1067">
            <w:rPr>
              <w:rFonts w:ascii="Arial" w:hAnsi="Arial" w:cs="Arial"/>
              <w:b/>
              <w:sz w:val="16"/>
              <w:szCs w:val="16"/>
            </w:rPr>
            <w:t>Kreisverband</w:t>
          </w:r>
          <w:r>
            <w:rPr>
              <w:rFonts w:ascii="Arial" w:hAnsi="Arial" w:cs="Arial"/>
              <w:b/>
              <w:sz w:val="16"/>
              <w:szCs w:val="16"/>
            </w:rPr>
            <w:t>es</w:t>
          </w:r>
          <w:r w:rsidRPr="001C1067">
            <w:rPr>
              <w:rFonts w:ascii="Arial" w:hAnsi="Arial" w:cs="Arial"/>
              <w:b/>
              <w:sz w:val="16"/>
              <w:szCs w:val="16"/>
            </w:rPr>
            <w:t xml:space="preserve"> Borken e.V.</w:t>
          </w:r>
        </w:p>
      </w:tc>
      <w:tc>
        <w:tcPr>
          <w:tcW w:w="2433" w:type="dxa"/>
          <w:tcBorders>
            <w:top w:val="single" w:sz="4" w:space="0" w:color="auto"/>
          </w:tcBorders>
          <w:vAlign w:val="center"/>
        </w:tcPr>
        <w:p w:rsidR="00BE23C2" w:rsidRPr="001C1067" w:rsidRDefault="00BE23C2" w:rsidP="00995A30">
          <w:pPr>
            <w:spacing w:before="40"/>
            <w:rPr>
              <w:rFonts w:ascii="Arial" w:hAnsi="Arial" w:cs="Arial"/>
              <w:b/>
              <w:sz w:val="16"/>
            </w:rPr>
          </w:pPr>
          <w:r w:rsidRPr="00AC6978">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i1030" type="#_x0000_t75" style="width:68.4pt;height:22.8pt;visibility:visible">
                <v:imagedata r:id="rId1" o:title=""/>
              </v:shape>
            </w:pict>
          </w:r>
        </w:p>
      </w:tc>
    </w:tr>
    <w:tr w:rsidR="00BE23C2">
      <w:tblPrEx>
        <w:tblBorders>
          <w:top w:val="none" w:sz="0" w:space="0" w:color="auto"/>
        </w:tblBorders>
      </w:tblPrEx>
      <w:tc>
        <w:tcPr>
          <w:tcW w:w="10602" w:type="dxa"/>
          <w:gridSpan w:val="2"/>
          <w:vAlign w:val="center"/>
        </w:tcPr>
        <w:p w:rsidR="00BE23C2" w:rsidRPr="00194A3D" w:rsidRDefault="00BE23C2" w:rsidP="00194A3D">
          <w:pPr>
            <w:spacing w:before="40"/>
            <w:jc w:val="center"/>
            <w:rPr>
              <w:rFonts w:ascii="Arial" w:hAnsi="Arial" w:cs="Arial"/>
              <w:sz w:val="16"/>
              <w:szCs w:val="16"/>
            </w:rPr>
          </w:pPr>
          <w:r w:rsidRPr="00194A3D">
            <w:rPr>
              <w:rFonts w:ascii="Arial" w:hAnsi="Arial" w:cs="Arial"/>
              <w:b/>
              <w:sz w:val="16"/>
            </w:rPr>
            <w:t>Informationen, Tipps, Beratungsangebote und viele Links zu öffentlichen und privaten Organisationen für Menschen mit Behinderungen und ihre Freunde im Kreis Borken erhalten Sie auch auf der Internetseite</w:t>
          </w:r>
          <w:hyperlink r:id="rId2" w:history="1">
            <w:r w:rsidRPr="001269BF">
              <w:rPr>
                <w:rStyle w:val="Hyperlink"/>
                <w:rFonts w:ascii="Arial" w:hAnsi="Arial" w:cs="Arial"/>
                <w:b/>
                <w:sz w:val="16"/>
              </w:rPr>
              <w:t>http://www.kreis-borken.de/behinderung</w:t>
            </w:r>
          </w:hyperlink>
          <w:r w:rsidRPr="00194A3D">
            <w:rPr>
              <w:rFonts w:ascii="Arial" w:hAnsi="Arial" w:cs="Arial"/>
              <w:sz w:val="16"/>
              <w:szCs w:val="16"/>
            </w:rPr>
            <w:t>.</w:t>
          </w:r>
        </w:p>
        <w:p w:rsidR="00BE23C2" w:rsidRPr="00194A3D" w:rsidRDefault="00BE23C2" w:rsidP="003553D0">
          <w:pPr>
            <w:rPr>
              <w:rFonts w:ascii="Arial" w:hAnsi="Arial" w:cs="Arial"/>
              <w:b/>
              <w:sz w:val="16"/>
            </w:rPr>
          </w:pPr>
        </w:p>
      </w:tc>
    </w:tr>
  </w:tbl>
  <w:p w:rsidR="00BE23C2" w:rsidRDefault="00BE23C2">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3C2" w:rsidRDefault="00BE23C2">
      <w:r>
        <w:separator/>
      </w:r>
    </w:p>
  </w:footnote>
  <w:footnote w:type="continuationSeparator" w:id="1">
    <w:p w:rsidR="00BE23C2" w:rsidRDefault="00BE2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9" w:type="dxa"/>
      <w:tblInd w:w="-106" w:type="dxa"/>
      <w:tblBorders>
        <w:bottom w:val="single" w:sz="4" w:space="0" w:color="auto"/>
      </w:tblBorders>
      <w:tblLayout w:type="fixed"/>
      <w:tblLook w:val="01E0"/>
    </w:tblPr>
    <w:tblGrid>
      <w:gridCol w:w="4161"/>
      <w:gridCol w:w="2109"/>
      <w:gridCol w:w="3819"/>
    </w:tblGrid>
    <w:tr w:rsidR="00BE23C2">
      <w:tc>
        <w:tcPr>
          <w:tcW w:w="4161" w:type="dxa"/>
          <w:tcBorders>
            <w:bottom w:val="single" w:sz="4" w:space="0" w:color="auto"/>
          </w:tcBorders>
        </w:tcPr>
        <w:p w:rsidR="00BE23C2" w:rsidRPr="00194A3D" w:rsidRDefault="00BE23C2" w:rsidP="00841A08">
          <w:pPr>
            <w:pStyle w:val="Header"/>
            <w:tabs>
              <w:tab w:val="clear" w:pos="4536"/>
              <w:tab w:val="clear" w:pos="9072"/>
              <w:tab w:val="left" w:pos="7088"/>
            </w:tabs>
            <w:spacing w:before="120"/>
            <w:rPr>
              <w:rFonts w:ascii="Arial" w:hAnsi="Arial" w:cs="Arial"/>
              <w:b/>
              <w:bCs/>
              <w:sz w:val="16"/>
              <w:szCs w:val="16"/>
            </w:rPr>
          </w:pPr>
          <w:r w:rsidRPr="00194A3D">
            <w:rPr>
              <w:rFonts w:ascii="Rockwell Extra Bold" w:hAnsi="Rockwell Extra Bold"/>
              <w:b/>
              <w:bCs/>
              <w:sz w:val="32"/>
            </w:rPr>
            <w:t>CBF – Kreisverband Borken e. V.</w:t>
          </w:r>
          <w:r w:rsidRPr="00194A3D">
            <w:rPr>
              <w:rFonts w:ascii="Arial" w:hAnsi="Arial" w:cs="Arial"/>
              <w:b/>
              <w:bCs/>
              <w:sz w:val="14"/>
              <w:szCs w:val="14"/>
            </w:rPr>
            <w:t xml:space="preserve">                 seit 1975</w:t>
          </w:r>
        </w:p>
        <w:p w:rsidR="00BE23C2" w:rsidRPr="00194A3D" w:rsidRDefault="00BE23C2" w:rsidP="00841A08">
          <w:pPr>
            <w:pStyle w:val="Header"/>
            <w:tabs>
              <w:tab w:val="clear" w:pos="4536"/>
              <w:tab w:val="clear" w:pos="9072"/>
              <w:tab w:val="left" w:pos="7088"/>
            </w:tabs>
            <w:spacing w:before="240"/>
            <w:rPr>
              <w:rFonts w:ascii="Arial" w:hAnsi="Arial" w:cs="Arial"/>
              <w:sz w:val="20"/>
              <w:szCs w:val="20"/>
            </w:rPr>
          </w:pPr>
          <w:r w:rsidRPr="00194A3D">
            <w:rPr>
              <w:rFonts w:ascii="Arial" w:hAnsi="Arial" w:cs="Arial"/>
              <w:sz w:val="20"/>
              <w:szCs w:val="20"/>
            </w:rPr>
            <w:t>Club der Behinderten und ihrer Freunde</w:t>
          </w:r>
        </w:p>
      </w:tc>
      <w:tc>
        <w:tcPr>
          <w:tcW w:w="2109" w:type="dxa"/>
          <w:tcBorders>
            <w:bottom w:val="single" w:sz="4" w:space="0" w:color="auto"/>
          </w:tcBorders>
        </w:tcPr>
        <w:p w:rsidR="00BE23C2" w:rsidRDefault="00BE23C2" w:rsidP="00841A08">
          <w:pPr>
            <w:pStyle w:val="Header"/>
          </w:pPr>
          <w:r w:rsidRPr="00303B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92.4pt;height:82.2pt;visibility:visible">
                <v:imagedata r:id="rId1" o:title=""/>
              </v:shape>
            </w:pict>
          </w:r>
        </w:p>
        <w:p w:rsidR="00BE23C2" w:rsidRPr="007F3C8E" w:rsidRDefault="00BE23C2" w:rsidP="00841A08">
          <w:pPr>
            <w:pStyle w:val="Header"/>
          </w:pPr>
        </w:p>
      </w:tc>
      <w:tc>
        <w:tcPr>
          <w:tcW w:w="3819" w:type="dxa"/>
          <w:tcBorders>
            <w:bottom w:val="single" w:sz="4" w:space="0" w:color="auto"/>
          </w:tcBorders>
        </w:tcPr>
        <w:p w:rsidR="00BE23C2" w:rsidRPr="00194A3D" w:rsidRDefault="00BE23C2" w:rsidP="00841A08">
          <w:pPr>
            <w:pStyle w:val="Header"/>
            <w:spacing w:before="240"/>
            <w:ind w:left="804"/>
            <w:rPr>
              <w:rFonts w:ascii="Arial" w:hAnsi="Arial" w:cs="Arial"/>
              <w:b/>
              <w:spacing w:val="40"/>
              <w:sz w:val="28"/>
              <w:szCs w:val="28"/>
            </w:rPr>
          </w:pPr>
          <w:r w:rsidRPr="00194A3D">
            <w:rPr>
              <w:rFonts w:ascii="Arial" w:hAnsi="Arial" w:cs="Arial"/>
              <w:b/>
              <w:spacing w:val="40"/>
              <w:sz w:val="28"/>
              <w:szCs w:val="28"/>
            </w:rPr>
            <w:t>Zu</w:t>
          </w:r>
          <w:r w:rsidRPr="00194A3D">
            <w:rPr>
              <w:rFonts w:ascii="Arial" w:hAnsi="Arial" w:cs="Arial"/>
              <w:b/>
              <w:color w:val="808080"/>
              <w:spacing w:val="40"/>
              <w:sz w:val="28"/>
              <w:szCs w:val="28"/>
            </w:rPr>
            <w:t>einander</w:t>
          </w:r>
        </w:p>
        <w:p w:rsidR="00BE23C2" w:rsidRPr="00194A3D" w:rsidRDefault="00BE23C2" w:rsidP="00841A08">
          <w:pPr>
            <w:pStyle w:val="Header"/>
            <w:spacing w:before="120"/>
            <w:ind w:left="804"/>
            <w:rPr>
              <w:rFonts w:ascii="Arial" w:hAnsi="Arial" w:cs="Arial"/>
              <w:b/>
              <w:spacing w:val="40"/>
              <w:sz w:val="28"/>
              <w:szCs w:val="28"/>
            </w:rPr>
          </w:pPr>
          <w:r w:rsidRPr="00194A3D">
            <w:rPr>
              <w:rFonts w:ascii="Arial" w:hAnsi="Arial" w:cs="Arial"/>
              <w:b/>
              <w:spacing w:val="40"/>
              <w:sz w:val="28"/>
              <w:szCs w:val="28"/>
            </w:rPr>
            <w:t>Mit</w:t>
          </w:r>
          <w:r w:rsidRPr="00194A3D">
            <w:rPr>
              <w:rFonts w:ascii="Arial" w:hAnsi="Arial" w:cs="Arial"/>
              <w:b/>
              <w:color w:val="808080"/>
              <w:spacing w:val="40"/>
              <w:sz w:val="28"/>
              <w:szCs w:val="28"/>
            </w:rPr>
            <w:t>einander</w:t>
          </w:r>
        </w:p>
        <w:p w:rsidR="00BE23C2" w:rsidRDefault="00BE23C2" w:rsidP="00841A08">
          <w:pPr>
            <w:pStyle w:val="Header"/>
            <w:spacing w:before="120"/>
            <w:ind w:left="804"/>
          </w:pPr>
          <w:r w:rsidRPr="00194A3D">
            <w:rPr>
              <w:rFonts w:ascii="Arial" w:hAnsi="Arial" w:cs="Arial"/>
              <w:b/>
              <w:spacing w:val="40"/>
              <w:sz w:val="28"/>
              <w:szCs w:val="28"/>
            </w:rPr>
            <w:t>Für</w:t>
          </w:r>
          <w:r w:rsidRPr="00194A3D">
            <w:rPr>
              <w:rFonts w:ascii="Arial" w:hAnsi="Arial" w:cs="Arial"/>
              <w:b/>
              <w:color w:val="808080"/>
              <w:spacing w:val="40"/>
              <w:sz w:val="28"/>
              <w:szCs w:val="28"/>
            </w:rPr>
            <w:t>einander</w:t>
          </w:r>
        </w:p>
      </w:tc>
    </w:tr>
  </w:tbl>
  <w:p w:rsidR="00BE23C2" w:rsidRDefault="00BE23C2" w:rsidP="00C62AE1">
    <w:pPr>
      <w:pStyle w:val="Header"/>
      <w:tabs>
        <w:tab w:val="clear" w:pos="4536"/>
        <w:tab w:val="clear" w:pos="9072"/>
        <w:tab w:val="right" w:pos="8607"/>
        <w:tab w:val="right" w:pos="9120"/>
      </w:tabs>
      <w:rPr>
        <w:rFonts w:ascii="Arial" w:hAnsi="Arial" w:cs="Arial"/>
        <w:sz w:val="16"/>
        <w:szCs w:val="16"/>
      </w:rPr>
    </w:pPr>
  </w:p>
  <w:p w:rsidR="00BE23C2" w:rsidRDefault="00BE23C2" w:rsidP="00C62AE1">
    <w:pPr>
      <w:pStyle w:val="Header"/>
      <w:tabs>
        <w:tab w:val="clear" w:pos="4536"/>
        <w:tab w:val="clear" w:pos="9072"/>
        <w:tab w:val="right" w:pos="8607"/>
        <w:tab w:val="right" w:pos="9120"/>
      </w:tabs>
      <w:rPr>
        <w:rFonts w:ascii="Arial" w:hAnsi="Arial" w:cs="Arial"/>
        <w:sz w:val="16"/>
        <w:szCs w:val="16"/>
      </w:rPr>
    </w:pPr>
    <w:r w:rsidRPr="00C62AE1">
      <w:rPr>
        <w:rFonts w:ascii="Arial" w:hAnsi="Arial" w:cs="Arial"/>
        <w:sz w:val="16"/>
        <w:szCs w:val="16"/>
      </w:rPr>
      <w:t xml:space="preserve">Schreiben vom: </w:t>
    </w:r>
    <w:r>
      <w:rPr>
        <w:rFonts w:ascii="Arial" w:hAnsi="Arial" w:cs="Arial"/>
        <w:sz w:val="16"/>
        <w:szCs w:val="16"/>
      </w:rPr>
      <w:t>01.11.2019</w:t>
    </w:r>
  </w:p>
  <w:p w:rsidR="00BE23C2" w:rsidRPr="00C62AE1" w:rsidRDefault="00BE23C2" w:rsidP="00C62AE1">
    <w:pPr>
      <w:pStyle w:val="Header"/>
      <w:tabs>
        <w:tab w:val="clear" w:pos="4536"/>
        <w:tab w:val="clear" w:pos="9072"/>
        <w:tab w:val="right" w:pos="9348"/>
      </w:tabs>
      <w:rPr>
        <w:rFonts w:ascii="Arial" w:hAnsi="Arial" w:cs="Arial"/>
        <w:sz w:val="16"/>
        <w:szCs w:val="16"/>
        <w:u w:val="single"/>
      </w:rPr>
    </w:pPr>
    <w:r w:rsidRPr="00C62AE1">
      <w:rPr>
        <w:rFonts w:ascii="Arial" w:hAnsi="Arial" w:cs="Arial"/>
        <w:sz w:val="16"/>
        <w:szCs w:val="16"/>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9" w:type="dxa"/>
      <w:tblInd w:w="-106" w:type="dxa"/>
      <w:tblBorders>
        <w:bottom w:val="single" w:sz="4" w:space="0" w:color="auto"/>
      </w:tblBorders>
      <w:tblLayout w:type="fixed"/>
      <w:tblLook w:val="01E0"/>
    </w:tblPr>
    <w:tblGrid>
      <w:gridCol w:w="4161"/>
      <w:gridCol w:w="2109"/>
      <w:gridCol w:w="3819"/>
    </w:tblGrid>
    <w:tr w:rsidR="00BE23C2">
      <w:tc>
        <w:tcPr>
          <w:tcW w:w="4161" w:type="dxa"/>
          <w:tcBorders>
            <w:bottom w:val="single" w:sz="4" w:space="0" w:color="auto"/>
          </w:tcBorders>
        </w:tcPr>
        <w:p w:rsidR="00BE23C2" w:rsidRPr="00194A3D" w:rsidRDefault="00BE23C2" w:rsidP="00194A3D">
          <w:pPr>
            <w:pStyle w:val="Header"/>
            <w:tabs>
              <w:tab w:val="clear" w:pos="4536"/>
              <w:tab w:val="clear" w:pos="9072"/>
              <w:tab w:val="left" w:pos="7088"/>
            </w:tabs>
            <w:spacing w:before="120"/>
            <w:rPr>
              <w:rFonts w:ascii="Arial" w:hAnsi="Arial" w:cs="Arial"/>
              <w:b/>
              <w:bCs/>
              <w:sz w:val="16"/>
              <w:szCs w:val="16"/>
            </w:rPr>
          </w:pPr>
          <w:bookmarkStart w:id="2" w:name="_Hlk19436440"/>
          <w:r w:rsidRPr="00194A3D">
            <w:rPr>
              <w:rFonts w:ascii="Rockwell Extra Bold" w:hAnsi="Rockwell Extra Bold"/>
              <w:b/>
              <w:bCs/>
              <w:sz w:val="32"/>
            </w:rPr>
            <w:t>CBF – Kreisverband Borken  e. V.</w:t>
          </w:r>
          <w:r w:rsidRPr="00194A3D">
            <w:rPr>
              <w:rFonts w:ascii="Arial" w:hAnsi="Arial" w:cs="Arial"/>
              <w:b/>
              <w:bCs/>
              <w:sz w:val="14"/>
              <w:szCs w:val="14"/>
            </w:rPr>
            <w:t xml:space="preserve">                 seit 1975</w:t>
          </w:r>
        </w:p>
        <w:p w:rsidR="00BE23C2" w:rsidRPr="00194A3D" w:rsidRDefault="00BE23C2" w:rsidP="00194A3D">
          <w:pPr>
            <w:pStyle w:val="Header"/>
            <w:tabs>
              <w:tab w:val="clear" w:pos="4536"/>
              <w:tab w:val="clear" w:pos="9072"/>
              <w:tab w:val="left" w:pos="7088"/>
            </w:tabs>
            <w:spacing w:before="240"/>
            <w:rPr>
              <w:rFonts w:ascii="Arial" w:hAnsi="Arial" w:cs="Arial"/>
              <w:sz w:val="20"/>
              <w:szCs w:val="20"/>
            </w:rPr>
          </w:pPr>
          <w:r w:rsidRPr="00194A3D">
            <w:rPr>
              <w:rFonts w:ascii="Arial" w:hAnsi="Arial" w:cs="Arial"/>
              <w:sz w:val="20"/>
              <w:szCs w:val="20"/>
            </w:rPr>
            <w:t>Club der Behinderten und ihrer Freunde</w:t>
          </w:r>
        </w:p>
      </w:tc>
      <w:tc>
        <w:tcPr>
          <w:tcW w:w="2109" w:type="dxa"/>
          <w:tcBorders>
            <w:bottom w:val="single" w:sz="4" w:space="0" w:color="auto"/>
          </w:tcBorders>
        </w:tcPr>
        <w:p w:rsidR="00BE23C2" w:rsidRDefault="00BE23C2">
          <w:pPr>
            <w:pStyle w:val="Header"/>
          </w:pPr>
        </w:p>
        <w:p w:rsidR="00BE23C2" w:rsidRPr="007F3C8E" w:rsidRDefault="00BE23C2">
          <w:pPr>
            <w:pStyle w:val="Header"/>
          </w:pPr>
          <w:r w:rsidRPr="00303B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4pt;height:82.2pt;visibility:visible">
                <v:imagedata r:id="rId1" o:title=""/>
              </v:shape>
            </w:pict>
          </w:r>
        </w:p>
      </w:tc>
      <w:tc>
        <w:tcPr>
          <w:tcW w:w="3819" w:type="dxa"/>
          <w:tcBorders>
            <w:bottom w:val="single" w:sz="4" w:space="0" w:color="auto"/>
          </w:tcBorders>
        </w:tcPr>
        <w:p w:rsidR="00BE23C2" w:rsidRPr="00194A3D" w:rsidRDefault="00BE23C2" w:rsidP="00194A3D">
          <w:pPr>
            <w:pStyle w:val="Header"/>
            <w:spacing w:before="240"/>
            <w:ind w:left="804"/>
            <w:rPr>
              <w:rFonts w:ascii="Arial" w:hAnsi="Arial" w:cs="Arial"/>
              <w:b/>
              <w:spacing w:val="40"/>
              <w:sz w:val="28"/>
              <w:szCs w:val="28"/>
            </w:rPr>
          </w:pPr>
          <w:r w:rsidRPr="00194A3D">
            <w:rPr>
              <w:rFonts w:ascii="Arial" w:hAnsi="Arial" w:cs="Arial"/>
              <w:b/>
              <w:spacing w:val="40"/>
              <w:sz w:val="28"/>
              <w:szCs w:val="28"/>
            </w:rPr>
            <w:t>Zu</w:t>
          </w:r>
          <w:r w:rsidRPr="00194A3D">
            <w:rPr>
              <w:rFonts w:ascii="Arial" w:hAnsi="Arial" w:cs="Arial"/>
              <w:b/>
              <w:color w:val="808080"/>
              <w:spacing w:val="40"/>
              <w:sz w:val="28"/>
              <w:szCs w:val="28"/>
            </w:rPr>
            <w:t>einander</w:t>
          </w:r>
        </w:p>
        <w:p w:rsidR="00BE23C2" w:rsidRPr="00194A3D" w:rsidRDefault="00BE23C2" w:rsidP="00194A3D">
          <w:pPr>
            <w:pStyle w:val="Header"/>
            <w:spacing w:before="120"/>
            <w:ind w:left="804"/>
            <w:rPr>
              <w:rFonts w:ascii="Arial" w:hAnsi="Arial" w:cs="Arial"/>
              <w:b/>
              <w:spacing w:val="40"/>
              <w:sz w:val="28"/>
              <w:szCs w:val="28"/>
            </w:rPr>
          </w:pPr>
          <w:r w:rsidRPr="00194A3D">
            <w:rPr>
              <w:rFonts w:ascii="Arial" w:hAnsi="Arial" w:cs="Arial"/>
              <w:b/>
              <w:spacing w:val="40"/>
              <w:sz w:val="28"/>
              <w:szCs w:val="28"/>
            </w:rPr>
            <w:t>Mit</w:t>
          </w:r>
          <w:r w:rsidRPr="00194A3D">
            <w:rPr>
              <w:rFonts w:ascii="Arial" w:hAnsi="Arial" w:cs="Arial"/>
              <w:b/>
              <w:color w:val="808080"/>
              <w:spacing w:val="40"/>
              <w:sz w:val="28"/>
              <w:szCs w:val="28"/>
            </w:rPr>
            <w:t>einander</w:t>
          </w:r>
        </w:p>
        <w:p w:rsidR="00BE23C2" w:rsidRDefault="00BE23C2" w:rsidP="00194A3D">
          <w:pPr>
            <w:pStyle w:val="Header"/>
            <w:spacing w:before="120"/>
            <w:ind w:left="804"/>
          </w:pPr>
          <w:r w:rsidRPr="00194A3D">
            <w:rPr>
              <w:rFonts w:ascii="Arial" w:hAnsi="Arial" w:cs="Arial"/>
              <w:b/>
              <w:spacing w:val="40"/>
              <w:sz w:val="28"/>
              <w:szCs w:val="28"/>
            </w:rPr>
            <w:t>Für</w:t>
          </w:r>
          <w:r w:rsidRPr="00194A3D">
            <w:rPr>
              <w:rFonts w:ascii="Arial" w:hAnsi="Arial" w:cs="Arial"/>
              <w:b/>
              <w:color w:val="808080"/>
              <w:spacing w:val="40"/>
              <w:sz w:val="28"/>
              <w:szCs w:val="28"/>
            </w:rPr>
            <w:t>einander</w:t>
          </w:r>
        </w:p>
      </w:tc>
      <w:bookmarkEnd w:id="2"/>
    </w:tr>
  </w:tbl>
  <w:p w:rsidR="00BE23C2" w:rsidRPr="00A30445" w:rsidRDefault="00BE23C2" w:rsidP="00A30445">
    <w:pPr>
      <w:pStyle w:val="Header"/>
      <w:spacing w:line="120" w:lineRule="exact"/>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0E6"/>
    <w:multiLevelType w:val="hybridMultilevel"/>
    <w:tmpl w:val="DB40CF36"/>
    <w:lvl w:ilvl="0" w:tplc="34E8EF62">
      <w:start w:val="1"/>
      <w:numFmt w:val="decimal"/>
      <w:lvlText w:val="%1.)"/>
      <w:lvlJc w:val="left"/>
      <w:pPr>
        <w:tabs>
          <w:tab w:val="num" w:pos="700"/>
        </w:tabs>
        <w:ind w:firstLine="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FB9609A"/>
    <w:multiLevelType w:val="hybridMultilevel"/>
    <w:tmpl w:val="76DC60E0"/>
    <w:lvl w:ilvl="0" w:tplc="34E8EF62">
      <w:start w:val="1"/>
      <w:numFmt w:val="decimal"/>
      <w:lvlText w:val="%1.)"/>
      <w:lvlJc w:val="left"/>
      <w:pPr>
        <w:tabs>
          <w:tab w:val="num" w:pos="700"/>
        </w:tabs>
        <w:ind w:firstLine="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060461E"/>
    <w:multiLevelType w:val="hybridMultilevel"/>
    <w:tmpl w:val="2116C7A0"/>
    <w:lvl w:ilvl="0" w:tplc="71E4A212">
      <w:numFmt w:val="bullet"/>
      <w:lvlText w:val="-"/>
      <w:lvlJc w:val="left"/>
      <w:pPr>
        <w:ind w:left="3192" w:hanging="360"/>
      </w:pPr>
      <w:rPr>
        <w:rFonts w:ascii="Times New Roman" w:eastAsia="Times New Roman" w:hAnsi="Times New Roman" w:hint="default"/>
      </w:rPr>
    </w:lvl>
    <w:lvl w:ilvl="1" w:tplc="04070003">
      <w:start w:val="1"/>
      <w:numFmt w:val="bullet"/>
      <w:lvlText w:val="o"/>
      <w:lvlJc w:val="left"/>
      <w:pPr>
        <w:ind w:left="3912" w:hanging="360"/>
      </w:pPr>
      <w:rPr>
        <w:rFonts w:ascii="Courier New" w:hAnsi="Courier New" w:hint="default"/>
      </w:rPr>
    </w:lvl>
    <w:lvl w:ilvl="2" w:tplc="04070005">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hint="default"/>
      </w:rPr>
    </w:lvl>
    <w:lvl w:ilvl="5" w:tplc="04070005">
      <w:start w:val="1"/>
      <w:numFmt w:val="bullet"/>
      <w:lvlText w:val=""/>
      <w:lvlJc w:val="left"/>
      <w:pPr>
        <w:ind w:left="6792" w:hanging="360"/>
      </w:pPr>
      <w:rPr>
        <w:rFonts w:ascii="Wingdings" w:hAnsi="Wingdings" w:hint="default"/>
      </w:rPr>
    </w:lvl>
    <w:lvl w:ilvl="6" w:tplc="04070001">
      <w:start w:val="1"/>
      <w:numFmt w:val="bullet"/>
      <w:lvlText w:val=""/>
      <w:lvlJc w:val="left"/>
      <w:pPr>
        <w:ind w:left="7512" w:hanging="360"/>
      </w:pPr>
      <w:rPr>
        <w:rFonts w:ascii="Symbol" w:hAnsi="Symbol" w:hint="default"/>
      </w:rPr>
    </w:lvl>
    <w:lvl w:ilvl="7" w:tplc="04070003">
      <w:start w:val="1"/>
      <w:numFmt w:val="bullet"/>
      <w:lvlText w:val="o"/>
      <w:lvlJc w:val="left"/>
      <w:pPr>
        <w:ind w:left="8232" w:hanging="360"/>
      </w:pPr>
      <w:rPr>
        <w:rFonts w:ascii="Courier New" w:hAnsi="Courier New" w:hint="default"/>
      </w:rPr>
    </w:lvl>
    <w:lvl w:ilvl="8" w:tplc="04070005">
      <w:start w:val="1"/>
      <w:numFmt w:val="bullet"/>
      <w:lvlText w:val=""/>
      <w:lvlJc w:val="left"/>
      <w:pPr>
        <w:ind w:left="8952" w:hanging="360"/>
      </w:pPr>
      <w:rPr>
        <w:rFonts w:ascii="Wingdings" w:hAnsi="Wingdings" w:hint="default"/>
      </w:rPr>
    </w:lvl>
  </w:abstractNum>
  <w:abstractNum w:abstractNumId="3">
    <w:nsid w:val="22500C5A"/>
    <w:multiLevelType w:val="hybridMultilevel"/>
    <w:tmpl w:val="065C5440"/>
    <w:lvl w:ilvl="0" w:tplc="CCAA4866">
      <w:start w:val="1"/>
      <w:numFmt w:val="lowerLetter"/>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4">
    <w:nsid w:val="5F0873F3"/>
    <w:multiLevelType w:val="hybridMultilevel"/>
    <w:tmpl w:val="B894BB0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5F312974"/>
    <w:multiLevelType w:val="hybridMultilevel"/>
    <w:tmpl w:val="22685D78"/>
    <w:lvl w:ilvl="0" w:tplc="DFDEC8B8">
      <w:start w:val="1"/>
      <w:numFmt w:val="decimal"/>
      <w:lvlText w:val="%1.)"/>
      <w:lvlJc w:val="left"/>
      <w:pPr>
        <w:tabs>
          <w:tab w:val="num" w:pos="737"/>
        </w:tabs>
        <w:ind w:left="73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72502620"/>
    <w:multiLevelType w:val="hybridMultilevel"/>
    <w:tmpl w:val="A02ADF08"/>
    <w:lvl w:ilvl="0" w:tplc="34E8EF62">
      <w:start w:val="1"/>
      <w:numFmt w:val="decimal"/>
      <w:lvlText w:val="%1.)"/>
      <w:lvlJc w:val="left"/>
      <w:pPr>
        <w:tabs>
          <w:tab w:val="num" w:pos="84"/>
        </w:tabs>
        <w:ind w:left="-616" w:firstLine="340"/>
      </w:pPr>
      <w:rPr>
        <w:rFonts w:cs="Times New Roman" w:hint="default"/>
      </w:rPr>
    </w:lvl>
    <w:lvl w:ilvl="1" w:tplc="04070019">
      <w:start w:val="1"/>
      <w:numFmt w:val="lowerLetter"/>
      <w:lvlText w:val="%2."/>
      <w:lvlJc w:val="left"/>
      <w:pPr>
        <w:tabs>
          <w:tab w:val="num" w:pos="824"/>
        </w:tabs>
        <w:ind w:left="824" w:hanging="360"/>
      </w:pPr>
      <w:rPr>
        <w:rFonts w:cs="Times New Roman"/>
      </w:rPr>
    </w:lvl>
    <w:lvl w:ilvl="2" w:tplc="0407001B">
      <w:start w:val="1"/>
      <w:numFmt w:val="lowerRoman"/>
      <w:lvlText w:val="%3."/>
      <w:lvlJc w:val="right"/>
      <w:pPr>
        <w:tabs>
          <w:tab w:val="num" w:pos="1544"/>
        </w:tabs>
        <w:ind w:left="1544" w:hanging="180"/>
      </w:pPr>
      <w:rPr>
        <w:rFonts w:cs="Times New Roman"/>
      </w:rPr>
    </w:lvl>
    <w:lvl w:ilvl="3" w:tplc="0407000F">
      <w:start w:val="1"/>
      <w:numFmt w:val="decimal"/>
      <w:lvlText w:val="%4."/>
      <w:lvlJc w:val="left"/>
      <w:pPr>
        <w:tabs>
          <w:tab w:val="num" w:pos="2264"/>
        </w:tabs>
        <w:ind w:left="2264" w:hanging="360"/>
      </w:pPr>
      <w:rPr>
        <w:rFonts w:cs="Times New Roman"/>
      </w:rPr>
    </w:lvl>
    <w:lvl w:ilvl="4" w:tplc="04070019">
      <w:start w:val="1"/>
      <w:numFmt w:val="lowerLetter"/>
      <w:lvlText w:val="%5."/>
      <w:lvlJc w:val="left"/>
      <w:pPr>
        <w:tabs>
          <w:tab w:val="num" w:pos="2984"/>
        </w:tabs>
        <w:ind w:left="2984" w:hanging="360"/>
      </w:pPr>
      <w:rPr>
        <w:rFonts w:cs="Times New Roman"/>
      </w:rPr>
    </w:lvl>
    <w:lvl w:ilvl="5" w:tplc="0407001B">
      <w:start w:val="1"/>
      <w:numFmt w:val="lowerRoman"/>
      <w:lvlText w:val="%6."/>
      <w:lvlJc w:val="right"/>
      <w:pPr>
        <w:tabs>
          <w:tab w:val="num" w:pos="3704"/>
        </w:tabs>
        <w:ind w:left="3704" w:hanging="180"/>
      </w:pPr>
      <w:rPr>
        <w:rFonts w:cs="Times New Roman"/>
      </w:rPr>
    </w:lvl>
    <w:lvl w:ilvl="6" w:tplc="0407000F">
      <w:start w:val="1"/>
      <w:numFmt w:val="decimal"/>
      <w:lvlText w:val="%7."/>
      <w:lvlJc w:val="left"/>
      <w:pPr>
        <w:tabs>
          <w:tab w:val="num" w:pos="4424"/>
        </w:tabs>
        <w:ind w:left="4424" w:hanging="360"/>
      </w:pPr>
      <w:rPr>
        <w:rFonts w:cs="Times New Roman"/>
      </w:rPr>
    </w:lvl>
    <w:lvl w:ilvl="7" w:tplc="04070019">
      <w:start w:val="1"/>
      <w:numFmt w:val="lowerLetter"/>
      <w:lvlText w:val="%8."/>
      <w:lvlJc w:val="left"/>
      <w:pPr>
        <w:tabs>
          <w:tab w:val="num" w:pos="5144"/>
        </w:tabs>
        <w:ind w:left="5144" w:hanging="360"/>
      </w:pPr>
      <w:rPr>
        <w:rFonts w:cs="Times New Roman"/>
      </w:rPr>
    </w:lvl>
    <w:lvl w:ilvl="8" w:tplc="0407001B">
      <w:start w:val="1"/>
      <w:numFmt w:val="lowerRoman"/>
      <w:lvlText w:val="%9."/>
      <w:lvlJc w:val="right"/>
      <w:pPr>
        <w:tabs>
          <w:tab w:val="num" w:pos="5864"/>
        </w:tabs>
        <w:ind w:left="5864" w:hanging="180"/>
      </w:pPr>
      <w:rPr>
        <w:rFonts w:cs="Times New Roman"/>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F9B"/>
    <w:rsid w:val="00020C3D"/>
    <w:rsid w:val="00052B36"/>
    <w:rsid w:val="00075EB3"/>
    <w:rsid w:val="00097E9B"/>
    <w:rsid w:val="000B1216"/>
    <w:rsid w:val="000B47B2"/>
    <w:rsid w:val="000C2B01"/>
    <w:rsid w:val="000D21DC"/>
    <w:rsid w:val="000D28E3"/>
    <w:rsid w:val="000E6694"/>
    <w:rsid w:val="00107789"/>
    <w:rsid w:val="0011422B"/>
    <w:rsid w:val="001269BF"/>
    <w:rsid w:val="00140769"/>
    <w:rsid w:val="001670F6"/>
    <w:rsid w:val="00184F7F"/>
    <w:rsid w:val="00194A3D"/>
    <w:rsid w:val="001B2ECE"/>
    <w:rsid w:val="001C1067"/>
    <w:rsid w:val="001C1282"/>
    <w:rsid w:val="001E27A7"/>
    <w:rsid w:val="001E3831"/>
    <w:rsid w:val="001E50DC"/>
    <w:rsid w:val="002153EF"/>
    <w:rsid w:val="00226EE4"/>
    <w:rsid w:val="00233D34"/>
    <w:rsid w:val="00260A3B"/>
    <w:rsid w:val="00273476"/>
    <w:rsid w:val="00274E29"/>
    <w:rsid w:val="00277C3F"/>
    <w:rsid w:val="002C04FC"/>
    <w:rsid w:val="002C5382"/>
    <w:rsid w:val="00303B0D"/>
    <w:rsid w:val="003553D0"/>
    <w:rsid w:val="00370A83"/>
    <w:rsid w:val="0038645C"/>
    <w:rsid w:val="003A0C40"/>
    <w:rsid w:val="003B6583"/>
    <w:rsid w:val="003D2851"/>
    <w:rsid w:val="003D71AE"/>
    <w:rsid w:val="003F71F3"/>
    <w:rsid w:val="004838AB"/>
    <w:rsid w:val="00485983"/>
    <w:rsid w:val="0049491A"/>
    <w:rsid w:val="004C1A50"/>
    <w:rsid w:val="004D17E6"/>
    <w:rsid w:val="004D2910"/>
    <w:rsid w:val="004D6635"/>
    <w:rsid w:val="0052042D"/>
    <w:rsid w:val="00527473"/>
    <w:rsid w:val="0055175D"/>
    <w:rsid w:val="005529AF"/>
    <w:rsid w:val="005700A8"/>
    <w:rsid w:val="00574163"/>
    <w:rsid w:val="005A7D58"/>
    <w:rsid w:val="005F4850"/>
    <w:rsid w:val="005F5CED"/>
    <w:rsid w:val="00620EAF"/>
    <w:rsid w:val="00621BC6"/>
    <w:rsid w:val="006442E2"/>
    <w:rsid w:val="00645045"/>
    <w:rsid w:val="006474B4"/>
    <w:rsid w:val="00652630"/>
    <w:rsid w:val="00657547"/>
    <w:rsid w:val="00661C08"/>
    <w:rsid w:val="0066360B"/>
    <w:rsid w:val="00682BC1"/>
    <w:rsid w:val="0069143B"/>
    <w:rsid w:val="00692341"/>
    <w:rsid w:val="006B4220"/>
    <w:rsid w:val="006C30CF"/>
    <w:rsid w:val="006D641A"/>
    <w:rsid w:val="007116D5"/>
    <w:rsid w:val="00723B2C"/>
    <w:rsid w:val="00735A28"/>
    <w:rsid w:val="00760BDD"/>
    <w:rsid w:val="007B2134"/>
    <w:rsid w:val="007C0A57"/>
    <w:rsid w:val="007E0CFB"/>
    <w:rsid w:val="007E1C88"/>
    <w:rsid w:val="007E1EFC"/>
    <w:rsid w:val="007E4561"/>
    <w:rsid w:val="007F3C8E"/>
    <w:rsid w:val="00805D88"/>
    <w:rsid w:val="00834CD9"/>
    <w:rsid w:val="00841A08"/>
    <w:rsid w:val="0084338D"/>
    <w:rsid w:val="00843D49"/>
    <w:rsid w:val="008531AB"/>
    <w:rsid w:val="00885695"/>
    <w:rsid w:val="00892A43"/>
    <w:rsid w:val="0089672C"/>
    <w:rsid w:val="008B4099"/>
    <w:rsid w:val="008D0D28"/>
    <w:rsid w:val="008D1F9B"/>
    <w:rsid w:val="008E24A2"/>
    <w:rsid w:val="008F093D"/>
    <w:rsid w:val="009039B0"/>
    <w:rsid w:val="00904FC8"/>
    <w:rsid w:val="00913AA3"/>
    <w:rsid w:val="009150E3"/>
    <w:rsid w:val="00984792"/>
    <w:rsid w:val="00984BF3"/>
    <w:rsid w:val="00995A30"/>
    <w:rsid w:val="009B1D52"/>
    <w:rsid w:val="009B6A08"/>
    <w:rsid w:val="009C4B00"/>
    <w:rsid w:val="00A13E5B"/>
    <w:rsid w:val="00A13E91"/>
    <w:rsid w:val="00A14BAA"/>
    <w:rsid w:val="00A30445"/>
    <w:rsid w:val="00A46752"/>
    <w:rsid w:val="00A53E6F"/>
    <w:rsid w:val="00A66DBE"/>
    <w:rsid w:val="00A70E6C"/>
    <w:rsid w:val="00A96AA8"/>
    <w:rsid w:val="00AC6978"/>
    <w:rsid w:val="00AD29A2"/>
    <w:rsid w:val="00AE1A5E"/>
    <w:rsid w:val="00AE2AB8"/>
    <w:rsid w:val="00B1162D"/>
    <w:rsid w:val="00B211C0"/>
    <w:rsid w:val="00B23E6B"/>
    <w:rsid w:val="00B33219"/>
    <w:rsid w:val="00B519E6"/>
    <w:rsid w:val="00B5286B"/>
    <w:rsid w:val="00B61186"/>
    <w:rsid w:val="00B7171E"/>
    <w:rsid w:val="00B7727B"/>
    <w:rsid w:val="00B8667E"/>
    <w:rsid w:val="00B8766D"/>
    <w:rsid w:val="00B9792D"/>
    <w:rsid w:val="00BC271E"/>
    <w:rsid w:val="00BC6361"/>
    <w:rsid w:val="00BE23C2"/>
    <w:rsid w:val="00BE4DD5"/>
    <w:rsid w:val="00C27B12"/>
    <w:rsid w:val="00C3469C"/>
    <w:rsid w:val="00C4365C"/>
    <w:rsid w:val="00C579ED"/>
    <w:rsid w:val="00C62AE1"/>
    <w:rsid w:val="00C6384F"/>
    <w:rsid w:val="00C76518"/>
    <w:rsid w:val="00C93171"/>
    <w:rsid w:val="00CD60FA"/>
    <w:rsid w:val="00CF19A4"/>
    <w:rsid w:val="00D07776"/>
    <w:rsid w:val="00D21470"/>
    <w:rsid w:val="00D21C5E"/>
    <w:rsid w:val="00D412D8"/>
    <w:rsid w:val="00D640C5"/>
    <w:rsid w:val="00D7184D"/>
    <w:rsid w:val="00DA145E"/>
    <w:rsid w:val="00DC0058"/>
    <w:rsid w:val="00DD0D41"/>
    <w:rsid w:val="00E0237B"/>
    <w:rsid w:val="00E076F9"/>
    <w:rsid w:val="00E15053"/>
    <w:rsid w:val="00E17DC4"/>
    <w:rsid w:val="00E43FB4"/>
    <w:rsid w:val="00E44C11"/>
    <w:rsid w:val="00E54E42"/>
    <w:rsid w:val="00EA5569"/>
    <w:rsid w:val="00EB14B8"/>
    <w:rsid w:val="00EC0A4B"/>
    <w:rsid w:val="00EC42C5"/>
    <w:rsid w:val="00EC481C"/>
    <w:rsid w:val="00ED26D0"/>
    <w:rsid w:val="00ED4E8C"/>
    <w:rsid w:val="00EF1C67"/>
    <w:rsid w:val="00F05D4E"/>
    <w:rsid w:val="00F1001F"/>
    <w:rsid w:val="00F14690"/>
    <w:rsid w:val="00F2076D"/>
    <w:rsid w:val="00F80C8D"/>
    <w:rsid w:val="00F9086C"/>
    <w:rsid w:val="00FA4C08"/>
    <w:rsid w:val="00FB1450"/>
    <w:rsid w:val="00FB1B91"/>
    <w:rsid w:val="00FD0DB2"/>
    <w:rsid w:val="00FE5EB3"/>
    <w:rsid w:val="00FF4BDF"/>
    <w:rsid w:val="00FF734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AA"/>
    <w:rPr>
      <w:sz w:val="24"/>
      <w:szCs w:val="24"/>
    </w:rPr>
  </w:style>
  <w:style w:type="paragraph" w:styleId="Heading1">
    <w:name w:val="heading 1"/>
    <w:basedOn w:val="Normal"/>
    <w:next w:val="Normal"/>
    <w:link w:val="Heading1Char"/>
    <w:uiPriority w:val="99"/>
    <w:qFormat/>
    <w:rsid w:val="00A14BAA"/>
    <w:pPr>
      <w:keepNext/>
      <w:tabs>
        <w:tab w:val="center" w:pos="4678"/>
      </w:tabs>
      <w:spacing w:line="240" w:lineRule="exact"/>
      <w:outlineLvl w:val="0"/>
    </w:pPr>
    <w:rPr>
      <w:rFonts w:ascii="Arial" w:hAnsi="Arial" w:cs="Arial"/>
      <w:b/>
      <w:vanish/>
    </w:rPr>
  </w:style>
  <w:style w:type="paragraph" w:styleId="Heading2">
    <w:name w:val="heading 2"/>
    <w:basedOn w:val="Normal"/>
    <w:next w:val="Normal"/>
    <w:link w:val="Heading2Char"/>
    <w:uiPriority w:val="99"/>
    <w:qFormat/>
    <w:rsid w:val="00A14BAA"/>
    <w:pPr>
      <w:keepNext/>
      <w:spacing w:line="240" w:lineRule="exact"/>
      <w:outlineLvl w:val="1"/>
    </w:pPr>
    <w:rPr>
      <w:rFonts w:ascii="Arial" w:hAnsi="Arial" w:cs="Arial"/>
      <w:b/>
      <w:sz w:val="20"/>
      <w:szCs w:val="20"/>
    </w:rPr>
  </w:style>
  <w:style w:type="paragraph" w:styleId="Heading3">
    <w:name w:val="heading 3"/>
    <w:basedOn w:val="Normal"/>
    <w:next w:val="Normal"/>
    <w:link w:val="Heading3Char"/>
    <w:uiPriority w:val="99"/>
    <w:qFormat/>
    <w:rsid w:val="00A14BAA"/>
    <w:pPr>
      <w:keepNext/>
      <w:spacing w:line="240" w:lineRule="atLeast"/>
      <w:jc w:val="right"/>
      <w:outlineLvl w:val="2"/>
    </w:pPr>
    <w:rPr>
      <w:rFonts w:ascii="Arial" w:hAnsi="Arial" w:cs="Arial"/>
      <w:b/>
      <w:bCs/>
      <w:sz w:val="20"/>
      <w:szCs w:val="20"/>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5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5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5C4"/>
    <w:rPr>
      <w:rFonts w:asciiTheme="majorHAnsi" w:eastAsiaTheme="majorEastAsia" w:hAnsiTheme="majorHAnsi" w:cstheme="majorBidi"/>
      <w:b/>
      <w:bCs/>
      <w:sz w:val="26"/>
      <w:szCs w:val="26"/>
    </w:rPr>
  </w:style>
  <w:style w:type="paragraph" w:styleId="Footer">
    <w:name w:val="footer"/>
    <w:basedOn w:val="Normal"/>
    <w:link w:val="FooterChar"/>
    <w:uiPriority w:val="99"/>
    <w:rsid w:val="00A14BAA"/>
    <w:pPr>
      <w:tabs>
        <w:tab w:val="center" w:pos="4819"/>
        <w:tab w:val="right" w:pos="9071"/>
      </w:tabs>
      <w:spacing w:line="260" w:lineRule="exact"/>
    </w:pPr>
    <w:rPr>
      <w:rFonts w:ascii="Tms Rmn" w:hAnsi="Tms Rmn"/>
      <w:szCs w:val="20"/>
    </w:rPr>
  </w:style>
  <w:style w:type="character" w:customStyle="1" w:styleId="FooterChar">
    <w:name w:val="Footer Char"/>
    <w:basedOn w:val="DefaultParagraphFont"/>
    <w:link w:val="Footer"/>
    <w:uiPriority w:val="99"/>
    <w:rsid w:val="00574163"/>
    <w:rPr>
      <w:rFonts w:ascii="Tms Rmn" w:hAnsi="Tms Rmn" w:cs="Times New Roman"/>
      <w:sz w:val="24"/>
    </w:rPr>
  </w:style>
  <w:style w:type="paragraph" w:customStyle="1" w:styleId="Verfgung">
    <w:name w:val="Verfügung"/>
    <w:basedOn w:val="Normal"/>
    <w:uiPriority w:val="99"/>
    <w:rsid w:val="00A14BAA"/>
    <w:pPr>
      <w:keepLines/>
      <w:spacing w:line="240" w:lineRule="exact"/>
      <w:ind w:hanging="567"/>
    </w:pPr>
    <w:rPr>
      <w:rFonts w:ascii="Tms Rmn" w:hAnsi="Tms Rmn"/>
      <w:b/>
      <w:vanish/>
      <w:szCs w:val="20"/>
    </w:rPr>
  </w:style>
  <w:style w:type="paragraph" w:styleId="Header">
    <w:name w:val="header"/>
    <w:basedOn w:val="Normal"/>
    <w:link w:val="HeaderChar"/>
    <w:uiPriority w:val="99"/>
    <w:rsid w:val="00A14BAA"/>
    <w:pPr>
      <w:tabs>
        <w:tab w:val="center" w:pos="4536"/>
        <w:tab w:val="right" w:pos="9072"/>
      </w:tabs>
    </w:pPr>
  </w:style>
  <w:style w:type="character" w:customStyle="1" w:styleId="HeaderChar">
    <w:name w:val="Header Char"/>
    <w:basedOn w:val="DefaultParagraphFont"/>
    <w:link w:val="Header"/>
    <w:uiPriority w:val="99"/>
    <w:semiHidden/>
    <w:rsid w:val="00FA75C4"/>
    <w:rPr>
      <w:sz w:val="24"/>
      <w:szCs w:val="24"/>
    </w:rPr>
  </w:style>
  <w:style w:type="character" w:styleId="PageNumber">
    <w:name w:val="page number"/>
    <w:basedOn w:val="DefaultParagraphFont"/>
    <w:uiPriority w:val="99"/>
    <w:rsid w:val="00A14BAA"/>
    <w:rPr>
      <w:rFonts w:cs="Times New Roman"/>
    </w:rPr>
  </w:style>
  <w:style w:type="character" w:styleId="Hyperlink">
    <w:name w:val="Hyperlink"/>
    <w:basedOn w:val="DefaultParagraphFont"/>
    <w:uiPriority w:val="99"/>
    <w:rsid w:val="00A14BAA"/>
    <w:rPr>
      <w:rFonts w:cs="Times New Roman"/>
      <w:color w:val="0000FF"/>
      <w:u w:val="single"/>
    </w:rPr>
  </w:style>
  <w:style w:type="table" w:styleId="TableGrid">
    <w:name w:val="Table Grid"/>
    <w:basedOn w:val="TableNormal"/>
    <w:uiPriority w:val="99"/>
    <w:rsid w:val="007F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7E1C88"/>
    <w:rPr>
      <w:rFonts w:cs="Times New Roman"/>
      <w:color w:val="800080"/>
      <w:u w:val="single"/>
    </w:rPr>
  </w:style>
  <w:style w:type="paragraph" w:styleId="BalloonText">
    <w:name w:val="Balloon Text"/>
    <w:basedOn w:val="Normal"/>
    <w:link w:val="BalloonTextChar"/>
    <w:uiPriority w:val="99"/>
    <w:semiHidden/>
    <w:rsid w:val="001C1067"/>
    <w:rPr>
      <w:rFonts w:ascii="Tahoma" w:hAnsi="Tahoma" w:cs="Tahoma"/>
      <w:sz w:val="16"/>
      <w:szCs w:val="16"/>
    </w:rPr>
  </w:style>
  <w:style w:type="character" w:customStyle="1" w:styleId="BalloonTextChar">
    <w:name w:val="Balloon Text Char"/>
    <w:basedOn w:val="DefaultParagraphFont"/>
    <w:link w:val="BalloonText"/>
    <w:uiPriority w:val="99"/>
    <w:rsid w:val="001C1067"/>
    <w:rPr>
      <w:rFonts w:ascii="Tahoma" w:hAnsi="Tahoma" w:cs="Tahoma"/>
      <w:sz w:val="16"/>
      <w:szCs w:val="16"/>
    </w:rPr>
  </w:style>
  <w:style w:type="character" w:styleId="Emphasis">
    <w:name w:val="Emphasis"/>
    <w:basedOn w:val="DefaultParagraphFont"/>
    <w:uiPriority w:val="99"/>
    <w:qFormat/>
    <w:rsid w:val="008531AB"/>
    <w:rPr>
      <w:rFonts w:cs="Times New Roman"/>
      <w:i/>
      <w:iCs/>
    </w:rPr>
  </w:style>
</w:styles>
</file>

<file path=word/webSettings.xml><?xml version="1.0" encoding="utf-8"?>
<w:webSettings xmlns:r="http://schemas.openxmlformats.org/officeDocument/2006/relationships" xmlns:w="http://schemas.openxmlformats.org/wordprocessingml/2006/main">
  <w:divs>
    <w:div w:id="563031344">
      <w:marLeft w:val="0"/>
      <w:marRight w:val="0"/>
      <w:marTop w:val="0"/>
      <w:marBottom w:val="0"/>
      <w:divBdr>
        <w:top w:val="none" w:sz="0" w:space="0" w:color="auto"/>
        <w:left w:val="none" w:sz="0" w:space="0" w:color="auto"/>
        <w:bottom w:val="none" w:sz="0" w:space="0" w:color="auto"/>
        <w:right w:val="none" w:sz="0" w:space="0" w:color="auto"/>
      </w:divBdr>
    </w:div>
    <w:div w:id="563031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ueshaus-josep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ueshaus-josep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eis-borken.de/behinderu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1001</Words>
  <Characters>6308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Kreisverband-Borken e</dc:title>
  <dc:subject/>
  <dc:creator>HO</dc:creator>
  <cp:keywords/>
  <dc:description/>
  <cp:lastModifiedBy>Martin</cp:lastModifiedBy>
  <cp:revision>2</cp:revision>
  <cp:lastPrinted>2019-11-07T15:32:00Z</cp:lastPrinted>
  <dcterms:created xsi:type="dcterms:W3CDTF">2019-12-17T14:41:00Z</dcterms:created>
  <dcterms:modified xsi:type="dcterms:W3CDTF">2019-12-17T14:41:00Z</dcterms:modified>
</cp:coreProperties>
</file>